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D46C" w14:textId="77777777" w:rsidR="00224BF1" w:rsidRDefault="00224BF1" w:rsidP="00224BF1">
      <w:pPr>
        <w:rPr>
          <w:color w:val="005BBB"/>
          <w:sz w:val="48"/>
          <w:szCs w:val="48"/>
        </w:rPr>
      </w:pPr>
      <w:r>
        <w:rPr>
          <w:noProof/>
        </w:rPr>
        <w:drawing>
          <wp:inline distT="0" distB="0" distL="0" distR="0" wp14:anchorId="51397148" wp14:editId="5BFD4CDD">
            <wp:extent cx="2697480" cy="350730"/>
            <wp:effectExtent l="0" t="0" r="0" b="508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8318" cy="408048"/>
                    </a:xfrm>
                    <a:prstGeom prst="rect">
                      <a:avLst/>
                    </a:prstGeom>
                  </pic:spPr>
                </pic:pic>
              </a:graphicData>
            </a:graphic>
          </wp:inline>
        </w:drawing>
      </w:r>
    </w:p>
    <w:p w14:paraId="3A0DF8FE" w14:textId="77777777" w:rsidR="00224BF1" w:rsidRPr="00F5295C" w:rsidRDefault="00224BF1" w:rsidP="00224BF1">
      <w:pPr>
        <w:rPr>
          <w:color w:val="005BBB"/>
          <w:sz w:val="32"/>
          <w:szCs w:val="32"/>
        </w:rPr>
      </w:pPr>
    </w:p>
    <w:p w14:paraId="4516063C" w14:textId="1814F759" w:rsidR="00224BF1" w:rsidRPr="00105C39" w:rsidRDefault="006E510F" w:rsidP="00224BF1">
      <w:pPr>
        <w:rPr>
          <w:color w:val="005BBB"/>
          <w:sz w:val="48"/>
          <w:szCs w:val="48"/>
        </w:rPr>
      </w:pPr>
      <w:r>
        <w:rPr>
          <w:color w:val="005BBB"/>
          <w:sz w:val="48"/>
          <w:szCs w:val="48"/>
        </w:rPr>
        <w:t>Office Signage for Nameplates</w:t>
      </w:r>
    </w:p>
    <w:p w14:paraId="78F9FD17" w14:textId="77777777" w:rsidR="00224BF1" w:rsidRDefault="00224BF1" w:rsidP="00224BF1">
      <w:pPr>
        <w:rPr>
          <w:rFonts w:ascii="Georgia" w:hAnsi="Georgia"/>
          <w:sz w:val="28"/>
          <w:szCs w:val="28"/>
        </w:rPr>
      </w:pPr>
    </w:p>
    <w:p w14:paraId="296F5EA2" w14:textId="0E6D08AC" w:rsidR="00224BF1" w:rsidRDefault="00224BF1" w:rsidP="00CD6B6D">
      <w:pPr>
        <w:ind w:right="-540"/>
        <w:rPr>
          <w:rFonts w:ascii="Georgia" w:hAnsi="Georgia"/>
          <w:sz w:val="28"/>
          <w:szCs w:val="28"/>
        </w:rPr>
      </w:pPr>
      <w:r w:rsidRPr="004041CD">
        <w:rPr>
          <w:rFonts w:ascii="Georgia" w:hAnsi="Georgia"/>
          <w:sz w:val="28"/>
          <w:szCs w:val="28"/>
        </w:rPr>
        <w:t>The College of Arts and Sciences Office of Marketing and Communications has created and approved the template that adhere</w:t>
      </w:r>
      <w:r>
        <w:rPr>
          <w:rFonts w:ascii="Georgia" w:hAnsi="Georgia"/>
          <w:sz w:val="28"/>
          <w:szCs w:val="28"/>
        </w:rPr>
        <w:t>s</w:t>
      </w:r>
      <w:r w:rsidRPr="004041CD">
        <w:rPr>
          <w:rFonts w:ascii="Georgia" w:hAnsi="Georgia"/>
          <w:sz w:val="28"/>
          <w:szCs w:val="28"/>
        </w:rPr>
        <w:t xml:space="preserve"> to brand and accessibility standards. </w:t>
      </w:r>
      <w:r>
        <w:rPr>
          <w:rFonts w:ascii="Georgia" w:hAnsi="Georgia"/>
          <w:sz w:val="28"/>
          <w:szCs w:val="28"/>
        </w:rPr>
        <w:t>To ensure consistency, all must use this template for office signage or office</w:t>
      </w:r>
      <w:r w:rsidR="006E510F">
        <w:rPr>
          <w:rFonts w:ascii="Georgia" w:hAnsi="Georgia"/>
          <w:sz w:val="28"/>
          <w:szCs w:val="28"/>
        </w:rPr>
        <w:t>/room</w:t>
      </w:r>
      <w:r>
        <w:rPr>
          <w:rFonts w:ascii="Georgia" w:hAnsi="Georgia"/>
          <w:sz w:val="28"/>
          <w:szCs w:val="28"/>
        </w:rPr>
        <w:t xml:space="preserve"> nameplates.</w:t>
      </w:r>
    </w:p>
    <w:p w14:paraId="308E2952" w14:textId="77777777" w:rsidR="00224BF1" w:rsidRDefault="00224BF1" w:rsidP="00647B5B">
      <w:pPr>
        <w:pStyle w:val="Heading2"/>
      </w:pPr>
    </w:p>
    <w:p w14:paraId="58D3F8AB" w14:textId="77777777" w:rsidR="00224BF1" w:rsidRDefault="00224BF1" w:rsidP="00647B5B">
      <w:pPr>
        <w:pStyle w:val="Heading2"/>
      </w:pPr>
      <w:r>
        <w:t>How to use this template</w:t>
      </w:r>
    </w:p>
    <w:p w14:paraId="56F795B5" w14:textId="0F3C95E1" w:rsidR="00224BF1" w:rsidRDefault="00224BF1" w:rsidP="00224BF1">
      <w:r w:rsidRPr="00474D95">
        <w:t xml:space="preserve">This Microsoft Word template makes it easy to create branded </w:t>
      </w:r>
      <w:r>
        <w:t>office nameplates</w:t>
      </w:r>
      <w:r w:rsidRPr="00474D95">
        <w:t xml:space="preserve">. Please use the following steps to customize your </w:t>
      </w:r>
      <w:r>
        <w:t>nameplate</w:t>
      </w:r>
      <w:r w:rsidRPr="00474D95">
        <w:t>.</w:t>
      </w:r>
    </w:p>
    <w:p w14:paraId="73371592" w14:textId="77777777" w:rsidR="00224BF1" w:rsidRPr="00474D95" w:rsidRDefault="00224BF1" w:rsidP="00224BF1"/>
    <w:p w14:paraId="2343738F" w14:textId="56709A99" w:rsidR="00224BF1" w:rsidRDefault="00224BF1" w:rsidP="00224BF1">
      <w:pPr>
        <w:pStyle w:val="ListParagraph"/>
        <w:numPr>
          <w:ilvl w:val="0"/>
          <w:numId w:val="4"/>
        </w:numPr>
        <w:spacing w:after="200" w:line="276" w:lineRule="auto"/>
      </w:pPr>
      <w:r>
        <w:t>Check the sector colors below to determine which template to use</w:t>
      </w:r>
      <w:r w:rsidR="00CD6B6D">
        <w:t xml:space="preserve"> (See full list of departments on the next page).</w:t>
      </w:r>
    </w:p>
    <w:p w14:paraId="573A3D91" w14:textId="5EB2A742" w:rsidR="00CD6B6D" w:rsidRPr="00F5295C" w:rsidRDefault="00CD6B6D" w:rsidP="00CD6B6D">
      <w:pPr>
        <w:pStyle w:val="ListParagraph"/>
        <w:numPr>
          <w:ilvl w:val="0"/>
          <w:numId w:val="6"/>
        </w:numPr>
      </w:pPr>
      <w:r w:rsidRPr="00C5412E">
        <w:t xml:space="preserve">Arts </w:t>
      </w:r>
      <w:r>
        <w:t>Sector</w:t>
      </w:r>
      <w:r w:rsidRPr="00C5412E">
        <w:t xml:space="preserve"> - </w:t>
      </w:r>
      <w:r w:rsidRPr="00CD6B6D">
        <w:rPr>
          <w:b/>
          <w:bCs/>
          <w:color w:val="00A69C"/>
        </w:rPr>
        <w:t>Lake LaSalle</w:t>
      </w:r>
    </w:p>
    <w:p w14:paraId="3AA5FC6E" w14:textId="669C94DC" w:rsidR="00F5295C" w:rsidRPr="00C5412E" w:rsidRDefault="00F5295C" w:rsidP="00CD6B6D">
      <w:pPr>
        <w:pStyle w:val="ListParagraph"/>
        <w:numPr>
          <w:ilvl w:val="0"/>
          <w:numId w:val="6"/>
        </w:numPr>
      </w:pPr>
      <w:r w:rsidRPr="00C5412E">
        <w:t>Humanities</w:t>
      </w:r>
      <w:r>
        <w:t xml:space="preserve"> Sector</w:t>
      </w:r>
      <w:r w:rsidRPr="00C5412E">
        <w:t xml:space="preserve"> </w:t>
      </w:r>
      <w:r>
        <w:t>–</w:t>
      </w:r>
      <w:r w:rsidRPr="00C5412E">
        <w:t xml:space="preserve"> </w:t>
      </w:r>
      <w:r w:rsidRPr="00F5295C">
        <w:rPr>
          <w:b/>
          <w:bCs/>
          <w:color w:val="FFC72C"/>
        </w:rPr>
        <w:t>Solar Strand</w:t>
      </w:r>
    </w:p>
    <w:p w14:paraId="7058B725" w14:textId="77777777" w:rsidR="00CD6B6D" w:rsidRPr="00C5412E" w:rsidRDefault="00CD6B6D" w:rsidP="00CD6B6D">
      <w:pPr>
        <w:pStyle w:val="ListParagraph"/>
        <w:numPr>
          <w:ilvl w:val="0"/>
          <w:numId w:val="6"/>
        </w:numPr>
      </w:pPr>
      <w:r w:rsidRPr="00C5412E">
        <w:t>Natural Sciences and Math</w:t>
      </w:r>
      <w:r>
        <w:t xml:space="preserve"> Sector</w:t>
      </w:r>
      <w:r w:rsidRPr="00C5412E">
        <w:t xml:space="preserve"> - </w:t>
      </w:r>
      <w:r w:rsidRPr="00CD6B6D">
        <w:rPr>
          <w:b/>
          <w:bCs/>
          <w:color w:val="2F9FD0"/>
        </w:rPr>
        <w:t>Victor E. Blue</w:t>
      </w:r>
    </w:p>
    <w:p w14:paraId="5C48ED6D" w14:textId="77777777" w:rsidR="00CD6B6D" w:rsidRPr="00CD6B6D" w:rsidRDefault="00CD6B6D" w:rsidP="00CD6B6D">
      <w:pPr>
        <w:pStyle w:val="ListParagraph"/>
        <w:numPr>
          <w:ilvl w:val="0"/>
          <w:numId w:val="6"/>
        </w:numPr>
      </w:pPr>
      <w:r w:rsidRPr="00C5412E">
        <w:t>Social Science</w:t>
      </w:r>
      <w:r>
        <w:t xml:space="preserve"> Sector</w:t>
      </w:r>
      <w:r w:rsidRPr="00C5412E">
        <w:t xml:space="preserve"> - </w:t>
      </w:r>
      <w:r w:rsidRPr="00CD6B6D">
        <w:rPr>
          <w:b/>
          <w:bCs/>
          <w:color w:val="E66A54"/>
        </w:rPr>
        <w:t>Letchworth Autumn</w:t>
      </w:r>
    </w:p>
    <w:p w14:paraId="3920FF7A" w14:textId="4333D2F5" w:rsidR="00CD6B6D" w:rsidRDefault="00CD6B6D" w:rsidP="00CD6B6D">
      <w:pPr>
        <w:pStyle w:val="ListParagraph"/>
        <w:numPr>
          <w:ilvl w:val="0"/>
          <w:numId w:val="6"/>
        </w:numPr>
      </w:pPr>
      <w:r w:rsidRPr="00C5412E">
        <w:t xml:space="preserve">Dean's Office/CAS </w:t>
      </w:r>
      <w:r>
        <w:t>–</w:t>
      </w:r>
      <w:r w:rsidRPr="00C5412E">
        <w:t xml:space="preserve"> </w:t>
      </w:r>
      <w:r w:rsidRPr="00CD6B6D">
        <w:rPr>
          <w:b/>
          <w:bCs/>
          <w:color w:val="002F56"/>
        </w:rPr>
        <w:t>Harriman Blue</w:t>
      </w:r>
      <w:r w:rsidRPr="00CD6B6D">
        <w:rPr>
          <w:b/>
          <w:bCs/>
          <w:color w:val="002F56"/>
        </w:rPr>
        <w:br/>
      </w:r>
      <w:r>
        <w:rPr>
          <w:i/>
          <w:iCs/>
        </w:rPr>
        <w:br/>
      </w:r>
      <w:r w:rsidRPr="00CD6B6D">
        <w:rPr>
          <w:i/>
          <w:iCs/>
        </w:rPr>
        <w:t xml:space="preserve">See the </w:t>
      </w:r>
      <w:hyperlink r:id="rId6" w:anchor="secondary-palette" w:history="1">
        <w:r w:rsidRPr="00CD6B6D">
          <w:rPr>
            <w:rStyle w:val="Hyperlink"/>
            <w:i/>
            <w:iCs/>
          </w:rPr>
          <w:t>UB Brand website</w:t>
        </w:r>
      </w:hyperlink>
      <w:r w:rsidRPr="00CD6B6D">
        <w:rPr>
          <w:i/>
          <w:iCs/>
        </w:rPr>
        <w:t xml:space="preserve"> for color palette.</w:t>
      </w:r>
      <w:r>
        <w:rPr>
          <w:i/>
          <w:iCs/>
        </w:rPr>
        <w:br/>
      </w:r>
    </w:p>
    <w:p w14:paraId="6DB4EF9E" w14:textId="77777777" w:rsidR="00224BF1" w:rsidRPr="00474D95" w:rsidRDefault="00224BF1" w:rsidP="00224BF1">
      <w:pPr>
        <w:pStyle w:val="ListParagraph"/>
        <w:numPr>
          <w:ilvl w:val="0"/>
          <w:numId w:val="4"/>
        </w:numPr>
        <w:spacing w:after="200" w:line="276" w:lineRule="auto"/>
      </w:pPr>
      <w:r w:rsidRPr="00474D95">
        <w:t>Please enter your information where it's indicated on the following few pages.</w:t>
      </w:r>
    </w:p>
    <w:p w14:paraId="515962DA" w14:textId="77777777" w:rsidR="00224BF1" w:rsidRPr="00474D95" w:rsidRDefault="00224BF1" w:rsidP="00224BF1">
      <w:pPr>
        <w:pStyle w:val="ListParagraph"/>
        <w:numPr>
          <w:ilvl w:val="0"/>
          <w:numId w:val="4"/>
        </w:numPr>
        <w:spacing w:after="200" w:line="276" w:lineRule="auto"/>
      </w:pPr>
      <w:r w:rsidRPr="00474D95">
        <w:t>Be sure to delete these instructions</w:t>
      </w:r>
      <w:r>
        <w:t>, designs you’re not using</w:t>
      </w:r>
      <w:r w:rsidRPr="00474D95">
        <w:t xml:space="preserve"> and any other highlighted or placeholder copy.</w:t>
      </w:r>
    </w:p>
    <w:p w14:paraId="3AC5C0F0" w14:textId="77777777" w:rsidR="00224BF1" w:rsidRDefault="00224BF1" w:rsidP="00224BF1">
      <w:pPr>
        <w:pStyle w:val="ListParagraph"/>
        <w:numPr>
          <w:ilvl w:val="0"/>
          <w:numId w:val="4"/>
        </w:numPr>
        <w:spacing w:after="200" w:line="276" w:lineRule="auto"/>
      </w:pPr>
      <w:r w:rsidRPr="00474D95">
        <w:t>Save your changes</w:t>
      </w:r>
      <w:r>
        <w:t xml:space="preserve"> and print. </w:t>
      </w:r>
    </w:p>
    <w:p w14:paraId="1C94A515" w14:textId="77777777" w:rsidR="00224BF1" w:rsidRPr="00CD6B6D" w:rsidRDefault="00224BF1" w:rsidP="00224BF1">
      <w:pPr>
        <w:pStyle w:val="Heading3"/>
        <w:rPr>
          <w:sz w:val="22"/>
          <w:szCs w:val="22"/>
        </w:rPr>
      </w:pPr>
    </w:p>
    <w:p w14:paraId="0D8DDC3E" w14:textId="77777777" w:rsidR="00224BF1" w:rsidRPr="00A775F6" w:rsidRDefault="00224BF1" w:rsidP="00224BF1">
      <w:pPr>
        <w:pStyle w:val="Heading3"/>
      </w:pPr>
      <w:r w:rsidRPr="00A775F6">
        <w:t>Please note:</w:t>
      </w:r>
    </w:p>
    <w:p w14:paraId="1646E030" w14:textId="7B39BDE4" w:rsidR="00224BF1" w:rsidRPr="00CD6B6D" w:rsidRDefault="00224BF1" w:rsidP="00224BF1">
      <w:pPr>
        <w:rPr>
          <w:i/>
          <w:iCs/>
          <w:sz w:val="20"/>
          <w:szCs w:val="20"/>
        </w:rPr>
      </w:pPr>
      <w:r w:rsidRPr="00CD6B6D">
        <w:rPr>
          <w:i/>
          <w:iCs/>
          <w:sz w:val="20"/>
          <w:szCs w:val="20"/>
        </w:rPr>
        <w:t>The University at Buffalo and the College of Arts and Sciences are committed to ensuring accessibility for people with disabilities. We are continually improving the user experience for everyone and applying the relevant accessibility standards to ensure we provide equal access to all users. Please do not change the pre-established settings in this template. This includes the settings for font, line spacing, margins and colors in these regions, as well as the size and position of the brand extension mark. Keeping the same settings will ensure that this document complies with all brand and accessibility standards.</w:t>
      </w:r>
    </w:p>
    <w:p w14:paraId="563C1732" w14:textId="77777777" w:rsidR="00224BF1" w:rsidRPr="0005668D" w:rsidRDefault="00224BF1" w:rsidP="00224BF1"/>
    <w:p w14:paraId="2CFD1090" w14:textId="128B39F9" w:rsidR="00224BF1" w:rsidRDefault="00224BF1" w:rsidP="00647B5B">
      <w:pPr>
        <w:pStyle w:val="Heading2"/>
      </w:pPr>
      <w:r w:rsidRPr="00C5412E">
        <w:t>Sectors + Departments</w:t>
      </w:r>
    </w:p>
    <w:p w14:paraId="5004166E" w14:textId="2C5D06EC" w:rsidR="00A443F9" w:rsidRDefault="00A443F9" w:rsidP="00A443F9">
      <w:r>
        <w:t>Not sure what sector your department is in? Check out the list below.</w:t>
      </w:r>
    </w:p>
    <w:p w14:paraId="07DF516C" w14:textId="77777777" w:rsidR="00A443F9" w:rsidRPr="00A443F9" w:rsidRDefault="00A443F9" w:rsidP="00A443F9"/>
    <w:p w14:paraId="03712F65" w14:textId="184EDB99" w:rsidR="00224BF1" w:rsidRDefault="00224BF1" w:rsidP="00224BF1">
      <w:pPr>
        <w:pStyle w:val="Heading3"/>
      </w:pPr>
      <w:r w:rsidRPr="00C5412E">
        <w:t xml:space="preserve">Arts </w:t>
      </w:r>
      <w:r>
        <w:t>Sector</w:t>
      </w:r>
    </w:p>
    <w:p w14:paraId="08AB615A" w14:textId="078A9584" w:rsidR="00CD6B6D" w:rsidRDefault="00CD6B6D" w:rsidP="00CD6B6D">
      <w:pPr>
        <w:rPr>
          <w:b/>
          <w:bCs/>
          <w:color w:val="00A69C"/>
        </w:rPr>
      </w:pPr>
      <w:r>
        <w:t xml:space="preserve">Color: </w:t>
      </w:r>
      <w:r w:rsidRPr="00CD6B6D">
        <w:rPr>
          <w:b/>
          <w:bCs/>
          <w:color w:val="00A69C"/>
        </w:rPr>
        <w:t>Lake LaSalle</w:t>
      </w:r>
    </w:p>
    <w:p w14:paraId="6A96A1F9" w14:textId="77777777" w:rsidR="00CD6B6D" w:rsidRPr="00CD6B6D" w:rsidRDefault="00CD6B6D" w:rsidP="00CD6B6D"/>
    <w:p w14:paraId="6A8AA808" w14:textId="77777777" w:rsidR="00224BF1" w:rsidRPr="00C5412E" w:rsidRDefault="00224BF1" w:rsidP="00224BF1">
      <w:pPr>
        <w:pStyle w:val="ListParagraph"/>
        <w:numPr>
          <w:ilvl w:val="0"/>
          <w:numId w:val="1"/>
        </w:numPr>
      </w:pPr>
      <w:r w:rsidRPr="00C5412E">
        <w:t>Department of Art</w:t>
      </w:r>
    </w:p>
    <w:p w14:paraId="645D326A" w14:textId="77777777" w:rsidR="00224BF1" w:rsidRPr="00C5412E" w:rsidRDefault="00224BF1" w:rsidP="00224BF1">
      <w:pPr>
        <w:pStyle w:val="ListParagraph"/>
        <w:numPr>
          <w:ilvl w:val="0"/>
          <w:numId w:val="1"/>
        </w:numPr>
      </w:pPr>
      <w:r w:rsidRPr="00C5412E">
        <w:t>Arts Management Program</w:t>
      </w:r>
    </w:p>
    <w:p w14:paraId="1D30707D" w14:textId="77777777" w:rsidR="00224BF1" w:rsidRPr="00C5412E" w:rsidRDefault="00224BF1" w:rsidP="00224BF1">
      <w:pPr>
        <w:pStyle w:val="ListParagraph"/>
        <w:numPr>
          <w:ilvl w:val="0"/>
          <w:numId w:val="1"/>
        </w:numPr>
      </w:pPr>
      <w:r w:rsidRPr="00C5412E">
        <w:t>Department of Media Study</w:t>
      </w:r>
    </w:p>
    <w:p w14:paraId="66582A33" w14:textId="77777777" w:rsidR="00224BF1" w:rsidRPr="00C5412E" w:rsidRDefault="00224BF1" w:rsidP="00224BF1">
      <w:pPr>
        <w:pStyle w:val="ListParagraph"/>
        <w:numPr>
          <w:ilvl w:val="0"/>
          <w:numId w:val="1"/>
        </w:numPr>
      </w:pPr>
      <w:r w:rsidRPr="00C5412E">
        <w:t>Department of Music</w:t>
      </w:r>
    </w:p>
    <w:p w14:paraId="45B7D998" w14:textId="77777777" w:rsidR="00224BF1" w:rsidRPr="00C5412E" w:rsidRDefault="00224BF1" w:rsidP="00224BF1">
      <w:pPr>
        <w:pStyle w:val="ListParagraph"/>
        <w:numPr>
          <w:ilvl w:val="0"/>
          <w:numId w:val="1"/>
        </w:numPr>
      </w:pPr>
      <w:r w:rsidRPr="00C5412E">
        <w:t>Department of Theatre and Dance</w:t>
      </w:r>
    </w:p>
    <w:p w14:paraId="39237CA7" w14:textId="77777777" w:rsidR="00224BF1" w:rsidRDefault="00224BF1" w:rsidP="00224BF1"/>
    <w:p w14:paraId="1FC713E6" w14:textId="32B657B0" w:rsidR="00F5295C" w:rsidRDefault="00F5295C" w:rsidP="00F5295C">
      <w:pPr>
        <w:pStyle w:val="Heading3"/>
      </w:pPr>
      <w:r w:rsidRPr="00C5412E">
        <w:t>Humanities</w:t>
      </w:r>
      <w:r>
        <w:t xml:space="preserve"> Sector</w:t>
      </w:r>
    </w:p>
    <w:p w14:paraId="3353346C" w14:textId="60EB1435" w:rsidR="00F5295C" w:rsidRDefault="00F5295C" w:rsidP="00F5295C">
      <w:pPr>
        <w:rPr>
          <w:b/>
          <w:bCs/>
          <w:color w:val="00A69C"/>
        </w:rPr>
      </w:pPr>
      <w:r>
        <w:t xml:space="preserve">Color: </w:t>
      </w:r>
      <w:r w:rsidRPr="00F5295C">
        <w:rPr>
          <w:b/>
          <w:bCs/>
          <w:color w:val="FFC72C"/>
        </w:rPr>
        <w:t>Solar Strand</w:t>
      </w:r>
    </w:p>
    <w:p w14:paraId="1A0EF338" w14:textId="77777777" w:rsidR="00F5295C" w:rsidRPr="00CD6B6D" w:rsidRDefault="00F5295C" w:rsidP="00F5295C"/>
    <w:p w14:paraId="4A9578F8" w14:textId="77777777" w:rsidR="00F5295C" w:rsidRPr="00C5412E" w:rsidRDefault="00F5295C" w:rsidP="00F5295C">
      <w:pPr>
        <w:pStyle w:val="ListParagraph"/>
        <w:numPr>
          <w:ilvl w:val="0"/>
          <w:numId w:val="1"/>
        </w:numPr>
      </w:pPr>
      <w:r w:rsidRPr="00C5412E">
        <w:t>Department of Africana and American Studies</w:t>
      </w:r>
    </w:p>
    <w:p w14:paraId="7B4B7C77" w14:textId="77777777" w:rsidR="00F5295C" w:rsidRPr="00C5412E" w:rsidRDefault="00F5295C" w:rsidP="00F5295C">
      <w:pPr>
        <w:pStyle w:val="ListParagraph"/>
        <w:numPr>
          <w:ilvl w:val="0"/>
          <w:numId w:val="1"/>
        </w:numPr>
      </w:pPr>
      <w:r w:rsidRPr="00C5412E">
        <w:t>Asian Studies Program</w:t>
      </w:r>
    </w:p>
    <w:p w14:paraId="19F2D1ED" w14:textId="77777777" w:rsidR="00F5295C" w:rsidRPr="00C5412E" w:rsidRDefault="00F5295C" w:rsidP="00F5295C">
      <w:pPr>
        <w:pStyle w:val="ListParagraph"/>
        <w:numPr>
          <w:ilvl w:val="0"/>
          <w:numId w:val="1"/>
        </w:numPr>
      </w:pPr>
      <w:r w:rsidRPr="00C5412E">
        <w:t>Department of Classics</w:t>
      </w:r>
    </w:p>
    <w:p w14:paraId="136C2BC5" w14:textId="77777777" w:rsidR="00F5295C" w:rsidRPr="00C5412E" w:rsidRDefault="00F5295C" w:rsidP="00F5295C">
      <w:pPr>
        <w:pStyle w:val="ListParagraph"/>
        <w:numPr>
          <w:ilvl w:val="0"/>
          <w:numId w:val="1"/>
        </w:numPr>
      </w:pPr>
      <w:r w:rsidRPr="00C5412E">
        <w:t>Department of Comparative Literature</w:t>
      </w:r>
    </w:p>
    <w:p w14:paraId="37D7E0A9" w14:textId="77777777" w:rsidR="00F5295C" w:rsidRPr="00C5412E" w:rsidRDefault="00F5295C" w:rsidP="00F5295C">
      <w:pPr>
        <w:pStyle w:val="ListParagraph"/>
        <w:numPr>
          <w:ilvl w:val="0"/>
          <w:numId w:val="1"/>
        </w:numPr>
      </w:pPr>
      <w:r w:rsidRPr="00C5412E">
        <w:t>Department of English</w:t>
      </w:r>
    </w:p>
    <w:p w14:paraId="6FD280CB" w14:textId="77777777" w:rsidR="00F5295C" w:rsidRPr="00C5412E" w:rsidRDefault="00F5295C" w:rsidP="00F5295C">
      <w:pPr>
        <w:pStyle w:val="ListParagraph"/>
        <w:numPr>
          <w:ilvl w:val="0"/>
          <w:numId w:val="1"/>
        </w:numPr>
      </w:pPr>
      <w:r w:rsidRPr="00C5412E">
        <w:t>Department of Global Gender and Sexuality Studies</w:t>
      </w:r>
    </w:p>
    <w:p w14:paraId="79A3DDEF" w14:textId="77777777" w:rsidR="00F5295C" w:rsidRPr="00C5412E" w:rsidRDefault="00F5295C" w:rsidP="00F5295C">
      <w:pPr>
        <w:pStyle w:val="ListParagraph"/>
        <w:numPr>
          <w:ilvl w:val="0"/>
          <w:numId w:val="1"/>
        </w:numPr>
      </w:pPr>
      <w:r w:rsidRPr="00C5412E">
        <w:t>Department of History</w:t>
      </w:r>
    </w:p>
    <w:p w14:paraId="1E861323" w14:textId="77777777" w:rsidR="00F5295C" w:rsidRPr="00C5412E" w:rsidRDefault="00F5295C" w:rsidP="00F5295C">
      <w:pPr>
        <w:pStyle w:val="ListParagraph"/>
        <w:numPr>
          <w:ilvl w:val="0"/>
          <w:numId w:val="1"/>
        </w:numPr>
      </w:pPr>
      <w:r w:rsidRPr="00C5412E">
        <w:t>Department of Jewish Thought</w:t>
      </w:r>
    </w:p>
    <w:p w14:paraId="0E2749AC" w14:textId="24653963" w:rsidR="00F5295C" w:rsidRPr="00C5412E" w:rsidRDefault="00F5295C" w:rsidP="00F5295C">
      <w:pPr>
        <w:pStyle w:val="ListParagraph"/>
        <w:numPr>
          <w:ilvl w:val="0"/>
          <w:numId w:val="1"/>
        </w:numPr>
      </w:pPr>
      <w:r w:rsidRPr="00C5412E">
        <w:t>Department of Romance Languages and Literatures</w:t>
      </w:r>
    </w:p>
    <w:p w14:paraId="5FB437A1" w14:textId="77777777" w:rsidR="00F5295C" w:rsidRPr="00C5412E" w:rsidRDefault="00F5295C" w:rsidP="00224BF1"/>
    <w:p w14:paraId="2171E3BE" w14:textId="0BBE3CD7" w:rsidR="00224BF1" w:rsidRDefault="00224BF1" w:rsidP="00224BF1">
      <w:pPr>
        <w:pStyle w:val="Heading3"/>
      </w:pPr>
      <w:r w:rsidRPr="00C5412E">
        <w:t>Natural Sciences and Mathematics</w:t>
      </w:r>
      <w:r>
        <w:t xml:space="preserve"> Sector</w:t>
      </w:r>
    </w:p>
    <w:p w14:paraId="1C30CDFD" w14:textId="359BE3CF" w:rsidR="00CD6B6D" w:rsidRDefault="00CD6B6D" w:rsidP="00CD6B6D">
      <w:pPr>
        <w:rPr>
          <w:b/>
          <w:bCs/>
          <w:color w:val="2F9FD0"/>
        </w:rPr>
      </w:pPr>
      <w:r>
        <w:t xml:space="preserve">Color: </w:t>
      </w:r>
      <w:r w:rsidRPr="00CD6B6D">
        <w:rPr>
          <w:b/>
          <w:bCs/>
          <w:color w:val="2F9FD0"/>
        </w:rPr>
        <w:t>Victor E. Blue</w:t>
      </w:r>
    </w:p>
    <w:p w14:paraId="387F5271" w14:textId="77777777" w:rsidR="00CD6B6D" w:rsidRPr="00CD6B6D" w:rsidRDefault="00CD6B6D" w:rsidP="00CD6B6D"/>
    <w:p w14:paraId="293AB808" w14:textId="77777777" w:rsidR="00224BF1" w:rsidRPr="00C5412E" w:rsidRDefault="00224BF1" w:rsidP="00224BF1">
      <w:pPr>
        <w:pStyle w:val="ListParagraph"/>
        <w:numPr>
          <w:ilvl w:val="0"/>
          <w:numId w:val="2"/>
        </w:numPr>
      </w:pPr>
      <w:r w:rsidRPr="00C5412E">
        <w:t>Department of Biological Sciences</w:t>
      </w:r>
    </w:p>
    <w:p w14:paraId="4CB2D3BC" w14:textId="77777777" w:rsidR="00224BF1" w:rsidRPr="00C5412E" w:rsidRDefault="00224BF1" w:rsidP="00224BF1">
      <w:pPr>
        <w:pStyle w:val="ListParagraph"/>
        <w:numPr>
          <w:ilvl w:val="0"/>
          <w:numId w:val="2"/>
        </w:numPr>
      </w:pPr>
      <w:r w:rsidRPr="00C5412E">
        <w:t>Department of Chemistry</w:t>
      </w:r>
    </w:p>
    <w:p w14:paraId="0371C26B" w14:textId="77777777" w:rsidR="00224BF1" w:rsidRPr="00C5412E" w:rsidRDefault="00224BF1" w:rsidP="00224BF1">
      <w:pPr>
        <w:pStyle w:val="ListParagraph"/>
        <w:numPr>
          <w:ilvl w:val="0"/>
          <w:numId w:val="2"/>
        </w:numPr>
      </w:pPr>
      <w:r w:rsidRPr="00C5412E">
        <w:t>Department of Communicative Disorders and Sciences</w:t>
      </w:r>
    </w:p>
    <w:p w14:paraId="3E3C44A9" w14:textId="77777777" w:rsidR="00224BF1" w:rsidRPr="00C5412E" w:rsidRDefault="00224BF1" w:rsidP="00224BF1">
      <w:pPr>
        <w:pStyle w:val="ListParagraph"/>
        <w:numPr>
          <w:ilvl w:val="0"/>
          <w:numId w:val="2"/>
        </w:numPr>
      </w:pPr>
      <w:r w:rsidRPr="00C5412E">
        <w:t>Department of Geology</w:t>
      </w:r>
    </w:p>
    <w:p w14:paraId="2922CD4E" w14:textId="77777777" w:rsidR="00224BF1" w:rsidRPr="00C5412E" w:rsidRDefault="00224BF1" w:rsidP="00224BF1">
      <w:pPr>
        <w:pStyle w:val="ListParagraph"/>
        <w:numPr>
          <w:ilvl w:val="0"/>
          <w:numId w:val="2"/>
        </w:numPr>
      </w:pPr>
      <w:r w:rsidRPr="00C5412E">
        <w:t>Department of Materials Design and Innovation</w:t>
      </w:r>
    </w:p>
    <w:p w14:paraId="372AEEDF" w14:textId="77777777" w:rsidR="00224BF1" w:rsidRPr="00C5412E" w:rsidRDefault="00224BF1" w:rsidP="00224BF1">
      <w:pPr>
        <w:pStyle w:val="ListParagraph"/>
        <w:numPr>
          <w:ilvl w:val="0"/>
          <w:numId w:val="2"/>
        </w:numPr>
      </w:pPr>
      <w:r w:rsidRPr="00C5412E">
        <w:t>Department of Mathematics</w:t>
      </w:r>
    </w:p>
    <w:p w14:paraId="051AAA12" w14:textId="77777777" w:rsidR="00224BF1" w:rsidRPr="00C5412E" w:rsidRDefault="00224BF1" w:rsidP="00224BF1">
      <w:pPr>
        <w:pStyle w:val="ListParagraph"/>
        <w:numPr>
          <w:ilvl w:val="0"/>
          <w:numId w:val="2"/>
        </w:numPr>
      </w:pPr>
      <w:r w:rsidRPr="00C5412E">
        <w:t>Department of Physics</w:t>
      </w:r>
    </w:p>
    <w:p w14:paraId="6AFB2BD5" w14:textId="77777777" w:rsidR="00224BF1" w:rsidRPr="00C5412E" w:rsidRDefault="00224BF1" w:rsidP="00224BF1">
      <w:pPr>
        <w:pStyle w:val="ListParagraph"/>
        <w:numPr>
          <w:ilvl w:val="0"/>
          <w:numId w:val="2"/>
        </w:numPr>
      </w:pPr>
      <w:r w:rsidRPr="00C5412E">
        <w:t>Professional Science Management Program</w:t>
      </w:r>
    </w:p>
    <w:p w14:paraId="40CD8C88" w14:textId="77777777" w:rsidR="00224BF1" w:rsidRPr="00C5412E" w:rsidRDefault="00224BF1" w:rsidP="00224BF1">
      <w:pPr>
        <w:pStyle w:val="ListParagraph"/>
        <w:numPr>
          <w:ilvl w:val="0"/>
          <w:numId w:val="2"/>
        </w:numPr>
      </w:pPr>
      <w:r w:rsidRPr="00C5412E">
        <w:t>Department of Psychology</w:t>
      </w:r>
    </w:p>
    <w:p w14:paraId="28950484" w14:textId="77777777" w:rsidR="00224BF1" w:rsidRPr="00C5412E" w:rsidRDefault="00224BF1" w:rsidP="00224BF1"/>
    <w:p w14:paraId="77DAFDE3" w14:textId="200D68C1" w:rsidR="00224BF1" w:rsidRDefault="00224BF1" w:rsidP="00224BF1">
      <w:pPr>
        <w:pStyle w:val="Heading3"/>
      </w:pPr>
      <w:r w:rsidRPr="00C5412E">
        <w:t>Social Sciences</w:t>
      </w:r>
      <w:r>
        <w:t xml:space="preserve"> Sector</w:t>
      </w:r>
    </w:p>
    <w:p w14:paraId="3D7887F5" w14:textId="577C5A19" w:rsidR="00CD6B6D" w:rsidRDefault="00CD6B6D" w:rsidP="00CD6B6D">
      <w:pPr>
        <w:rPr>
          <w:b/>
          <w:bCs/>
          <w:color w:val="E66A54"/>
        </w:rPr>
      </w:pPr>
      <w:r>
        <w:t xml:space="preserve">Color: </w:t>
      </w:r>
      <w:r w:rsidRPr="00CD6B6D">
        <w:rPr>
          <w:b/>
          <w:bCs/>
          <w:color w:val="E66A54"/>
        </w:rPr>
        <w:t>Letchworth Autumn</w:t>
      </w:r>
    </w:p>
    <w:p w14:paraId="58995E8D" w14:textId="77777777" w:rsidR="00CD6B6D" w:rsidRPr="00CD6B6D" w:rsidRDefault="00CD6B6D" w:rsidP="00CD6B6D"/>
    <w:p w14:paraId="274AE7AD" w14:textId="77777777" w:rsidR="00224BF1" w:rsidRPr="00C5412E" w:rsidRDefault="00224BF1" w:rsidP="00224BF1">
      <w:pPr>
        <w:pStyle w:val="ListParagraph"/>
        <w:numPr>
          <w:ilvl w:val="0"/>
          <w:numId w:val="3"/>
        </w:numPr>
      </w:pPr>
      <w:r w:rsidRPr="00C5412E">
        <w:t>Department of Anthropology</w:t>
      </w:r>
    </w:p>
    <w:p w14:paraId="7FA69536" w14:textId="77777777" w:rsidR="00224BF1" w:rsidRPr="00C5412E" w:rsidRDefault="00224BF1" w:rsidP="00224BF1">
      <w:pPr>
        <w:pStyle w:val="ListParagraph"/>
        <w:numPr>
          <w:ilvl w:val="0"/>
          <w:numId w:val="3"/>
        </w:numPr>
      </w:pPr>
      <w:r w:rsidRPr="00C5412E">
        <w:t>Department of Communication</w:t>
      </w:r>
    </w:p>
    <w:p w14:paraId="34B72FC1" w14:textId="77777777" w:rsidR="00224BF1" w:rsidRPr="00C5412E" w:rsidRDefault="00224BF1" w:rsidP="00224BF1">
      <w:pPr>
        <w:pStyle w:val="ListParagraph"/>
        <w:numPr>
          <w:ilvl w:val="0"/>
          <w:numId w:val="3"/>
        </w:numPr>
      </w:pPr>
      <w:r w:rsidRPr="00C5412E">
        <w:t>Department of Economics</w:t>
      </w:r>
    </w:p>
    <w:p w14:paraId="72AFD1C2" w14:textId="77777777" w:rsidR="00224BF1" w:rsidRPr="00C5412E" w:rsidRDefault="00224BF1" w:rsidP="00224BF1">
      <w:pPr>
        <w:pStyle w:val="ListParagraph"/>
        <w:numPr>
          <w:ilvl w:val="0"/>
          <w:numId w:val="3"/>
        </w:numPr>
      </w:pPr>
      <w:r w:rsidRPr="00C5412E">
        <w:t>Department of Environment and Sustainability</w:t>
      </w:r>
    </w:p>
    <w:p w14:paraId="5E0EE6BA" w14:textId="77777777" w:rsidR="00224BF1" w:rsidRPr="00C5412E" w:rsidRDefault="00224BF1" w:rsidP="00224BF1">
      <w:pPr>
        <w:pStyle w:val="ListParagraph"/>
        <w:numPr>
          <w:ilvl w:val="0"/>
          <w:numId w:val="3"/>
        </w:numPr>
      </w:pPr>
      <w:r w:rsidRPr="00C5412E">
        <w:t>Department of Geography</w:t>
      </w:r>
    </w:p>
    <w:p w14:paraId="7CB65318" w14:textId="77777777" w:rsidR="00224BF1" w:rsidRPr="00C5412E" w:rsidRDefault="00224BF1" w:rsidP="00224BF1">
      <w:pPr>
        <w:pStyle w:val="ListParagraph"/>
        <w:numPr>
          <w:ilvl w:val="0"/>
          <w:numId w:val="3"/>
        </w:numPr>
      </w:pPr>
      <w:r w:rsidRPr="00C5412E">
        <w:t>Graduate Interdisciplinary Degree Program</w:t>
      </w:r>
    </w:p>
    <w:p w14:paraId="799EC4A3" w14:textId="77777777" w:rsidR="00224BF1" w:rsidRPr="00C5412E" w:rsidRDefault="00224BF1" w:rsidP="00224BF1">
      <w:pPr>
        <w:pStyle w:val="ListParagraph"/>
        <w:numPr>
          <w:ilvl w:val="0"/>
          <w:numId w:val="3"/>
        </w:numPr>
      </w:pPr>
      <w:r w:rsidRPr="00C5412E">
        <w:t>Department of Indigenous Studies</w:t>
      </w:r>
    </w:p>
    <w:p w14:paraId="5AEAAA68" w14:textId="77777777" w:rsidR="00224BF1" w:rsidRPr="00C5412E" w:rsidRDefault="00224BF1" w:rsidP="00224BF1">
      <w:pPr>
        <w:pStyle w:val="ListParagraph"/>
        <w:numPr>
          <w:ilvl w:val="0"/>
          <w:numId w:val="3"/>
        </w:numPr>
      </w:pPr>
      <w:r w:rsidRPr="00C5412E">
        <w:t>Department of Linguistics</w:t>
      </w:r>
    </w:p>
    <w:p w14:paraId="77984818" w14:textId="77777777" w:rsidR="00224BF1" w:rsidRPr="00C5412E" w:rsidRDefault="00224BF1" w:rsidP="00224BF1">
      <w:pPr>
        <w:pStyle w:val="ListParagraph"/>
        <w:numPr>
          <w:ilvl w:val="0"/>
          <w:numId w:val="3"/>
        </w:numPr>
      </w:pPr>
      <w:r w:rsidRPr="00C5412E">
        <w:t>Department of Philosophy</w:t>
      </w:r>
    </w:p>
    <w:p w14:paraId="2812CBA3" w14:textId="77777777" w:rsidR="00224BF1" w:rsidRPr="00C5412E" w:rsidRDefault="00224BF1" w:rsidP="00224BF1">
      <w:pPr>
        <w:pStyle w:val="ListParagraph"/>
        <w:numPr>
          <w:ilvl w:val="0"/>
          <w:numId w:val="3"/>
        </w:numPr>
      </w:pPr>
      <w:r w:rsidRPr="00C5412E">
        <w:t>Philosophy, Politics and Economics Program</w:t>
      </w:r>
    </w:p>
    <w:p w14:paraId="741AFD0F" w14:textId="77777777" w:rsidR="00224BF1" w:rsidRPr="00C5412E" w:rsidRDefault="00224BF1" w:rsidP="00224BF1">
      <w:pPr>
        <w:pStyle w:val="ListParagraph"/>
        <w:numPr>
          <w:ilvl w:val="0"/>
          <w:numId w:val="3"/>
        </w:numPr>
      </w:pPr>
      <w:r w:rsidRPr="00C5412E">
        <w:t>Department of Political Science</w:t>
      </w:r>
    </w:p>
    <w:p w14:paraId="4A6B2847" w14:textId="77777777" w:rsidR="00224BF1" w:rsidRPr="00C5412E" w:rsidRDefault="00224BF1" w:rsidP="00224BF1">
      <w:pPr>
        <w:pStyle w:val="ListParagraph"/>
        <w:numPr>
          <w:ilvl w:val="0"/>
          <w:numId w:val="3"/>
        </w:numPr>
      </w:pPr>
      <w:r w:rsidRPr="00C5412E">
        <w:t>Social Sciences Interdisciplinary Program</w:t>
      </w:r>
    </w:p>
    <w:p w14:paraId="711EA968" w14:textId="22E25517" w:rsidR="00224BF1" w:rsidRPr="00F5295C" w:rsidRDefault="00224BF1" w:rsidP="00F5295C">
      <w:pPr>
        <w:pStyle w:val="ListParagraph"/>
        <w:numPr>
          <w:ilvl w:val="0"/>
          <w:numId w:val="3"/>
        </w:numPr>
      </w:pPr>
      <w:r w:rsidRPr="00C5412E">
        <w:t>Department of Sociology</w:t>
      </w:r>
    </w:p>
    <w:p w14:paraId="25424E93" w14:textId="56B92979" w:rsidR="00224BF1" w:rsidRPr="00C5412E" w:rsidRDefault="00647B5B" w:rsidP="00647B5B">
      <w:pPr>
        <w:pStyle w:val="Heading2"/>
      </w:pPr>
      <w:r>
        <w:lastRenderedPageBreak/>
        <w:t xml:space="preserve">Template for </w:t>
      </w:r>
      <w:r w:rsidR="00FF47A8">
        <w:t xml:space="preserve">the </w:t>
      </w:r>
      <w:r w:rsidR="00224BF1">
        <w:t>Office of the Dean</w:t>
      </w:r>
    </w:p>
    <w:p w14:paraId="1420F1DB" w14:textId="77777777" w:rsidR="00224BF1" w:rsidRDefault="00224BF1" w:rsidP="00AD4751">
      <w:pPr>
        <w:ind w:left="990" w:right="-1350"/>
        <w:rPr>
          <w:b/>
          <w:bCs/>
          <w:color w:val="002F56"/>
          <w:sz w:val="36"/>
          <w:szCs w:val="36"/>
        </w:rPr>
      </w:pPr>
    </w:p>
    <w:p w14:paraId="0928D1AA" w14:textId="5A83FA2A" w:rsidR="00A80E15" w:rsidRDefault="00F260EB"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59264" behindDoc="0" locked="0" layoutInCell="1" allowOverlap="1" wp14:anchorId="43F7BC92" wp14:editId="61C24C18">
                <wp:simplePos x="0" y="0"/>
                <wp:positionH relativeFrom="column">
                  <wp:posOffset>460435</wp:posOffset>
                </wp:positionH>
                <wp:positionV relativeFrom="paragraph">
                  <wp:posOffset>241539</wp:posOffset>
                </wp:positionV>
                <wp:extent cx="103517" cy="1777041"/>
                <wp:effectExtent l="0" t="0" r="0" b="1270"/>
                <wp:wrapNone/>
                <wp:docPr id="4" name="Rectangle 4"/>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22BBAE" id="Rectangle 4" o:spid="_x0000_s1026" style="position:absolute;margin-left:36.25pt;margin-top:19pt;width:8.15pt;height:13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55165" behindDoc="1" locked="0" layoutInCell="1" allowOverlap="1" wp14:anchorId="0017E4EA" wp14:editId="1DFD134B">
                <wp:simplePos x="0" y="0"/>
                <wp:positionH relativeFrom="page">
                  <wp:posOffset>1078302</wp:posOffset>
                </wp:positionH>
                <wp:positionV relativeFrom="paragraph">
                  <wp:posOffset>-103517</wp:posOffset>
                </wp:positionV>
                <wp:extent cx="5443268" cy="2414857"/>
                <wp:effectExtent l="0" t="0" r="17780" b="11430"/>
                <wp:wrapNone/>
                <wp:docPr id="3" name="Rectangle 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AB9885" id="Rectangle 3" o:spid="_x0000_s1026" style="position:absolute;margin-left:84.9pt;margin-top:-8.15pt;width:428.6pt;height:190.15pt;z-index:-251661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09C7AB6" w14:textId="554C621B" w:rsidR="00AD4751" w:rsidRDefault="005A266A" w:rsidP="008B08A2">
      <w:pPr>
        <w:spacing w:after="120"/>
        <w:ind w:left="1170"/>
        <w:rPr>
          <w:color w:val="002F56"/>
          <w:sz w:val="48"/>
          <w:szCs w:val="48"/>
        </w:rPr>
      </w:pPr>
      <w:r>
        <w:rPr>
          <w:rStyle w:val="Heading2Char"/>
          <w:sz w:val="48"/>
          <w:szCs w:val="48"/>
        </w:rPr>
        <w:t>Name</w:t>
      </w:r>
    </w:p>
    <w:p w14:paraId="7A9773E3" w14:textId="77777777" w:rsidR="00224BF1" w:rsidRPr="00AD4751" w:rsidRDefault="00224BF1" w:rsidP="00224BF1">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1A74A3B1" w14:textId="07B882EA" w:rsidR="00AD4751" w:rsidRDefault="00AD4751" w:rsidP="008B08A2">
      <w:pPr>
        <w:ind w:left="1170"/>
        <w:rPr>
          <w:sz w:val="36"/>
          <w:szCs w:val="36"/>
        </w:rPr>
      </w:pPr>
    </w:p>
    <w:p w14:paraId="4C83002B" w14:textId="4A801F3A" w:rsidR="00AD4751" w:rsidRPr="008B08A2" w:rsidRDefault="00AD4751" w:rsidP="008B08A2">
      <w:pPr>
        <w:ind w:left="1170"/>
        <w:rPr>
          <w:sz w:val="30"/>
          <w:szCs w:val="30"/>
        </w:rPr>
      </w:pPr>
      <w:r w:rsidRPr="008B08A2">
        <w:rPr>
          <w:sz w:val="30"/>
          <w:szCs w:val="30"/>
        </w:rPr>
        <w:t>Office of the Dean</w:t>
      </w:r>
    </w:p>
    <w:p w14:paraId="303AC72B" w14:textId="12368B11" w:rsidR="00AD4751" w:rsidRPr="008B08A2" w:rsidRDefault="00AD4751" w:rsidP="008B08A2">
      <w:pPr>
        <w:ind w:left="1170"/>
        <w:rPr>
          <w:sz w:val="30"/>
          <w:szCs w:val="30"/>
        </w:rPr>
      </w:pPr>
      <w:r w:rsidRPr="008B08A2">
        <w:rPr>
          <w:sz w:val="30"/>
          <w:szCs w:val="30"/>
        </w:rPr>
        <w:t>College of Arts and Sciences</w:t>
      </w:r>
    </w:p>
    <w:p w14:paraId="19E0A731" w14:textId="03E65FC6" w:rsidR="00A80E15" w:rsidRDefault="00A80E15" w:rsidP="00AD4751">
      <w:pPr>
        <w:spacing w:after="120"/>
        <w:rPr>
          <w:sz w:val="24"/>
          <w:szCs w:val="24"/>
        </w:rPr>
      </w:pPr>
    </w:p>
    <w:p w14:paraId="737D0419" w14:textId="01DA5964" w:rsidR="00D86560" w:rsidRDefault="00D86560" w:rsidP="00AD4751">
      <w:pPr>
        <w:spacing w:after="120"/>
        <w:rPr>
          <w:sz w:val="24"/>
          <w:szCs w:val="24"/>
        </w:rPr>
      </w:pPr>
    </w:p>
    <w:p w14:paraId="30A3FB24" w14:textId="77777777" w:rsidR="00AD4751" w:rsidRDefault="00AD4751" w:rsidP="00AD4751">
      <w:pPr>
        <w:spacing w:after="120"/>
        <w:rPr>
          <w:sz w:val="24"/>
          <w:szCs w:val="24"/>
        </w:rPr>
      </w:pPr>
    </w:p>
    <w:p w14:paraId="5B8AB2BD" w14:textId="72F7F597" w:rsidR="00D86560" w:rsidRDefault="00D86560" w:rsidP="00AD4751">
      <w:pPr>
        <w:rPr>
          <w:sz w:val="24"/>
          <w:szCs w:val="24"/>
        </w:rPr>
      </w:pPr>
    </w:p>
    <w:p w14:paraId="460143FC" w14:textId="77777777" w:rsidR="00AD4751" w:rsidRDefault="00AD4751"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2336" behindDoc="0" locked="0" layoutInCell="1" allowOverlap="1" wp14:anchorId="75248B75" wp14:editId="1607029D">
                <wp:simplePos x="0" y="0"/>
                <wp:positionH relativeFrom="column">
                  <wp:posOffset>460435</wp:posOffset>
                </wp:positionH>
                <wp:positionV relativeFrom="paragraph">
                  <wp:posOffset>241539</wp:posOffset>
                </wp:positionV>
                <wp:extent cx="103517" cy="1777041"/>
                <wp:effectExtent l="0" t="0" r="0" b="1270"/>
                <wp:wrapNone/>
                <wp:docPr id="5" name="Rectangle 5"/>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56AD11A" id="Rectangle 5" o:spid="_x0000_s1026" style="position:absolute;margin-left:36.25pt;margin-top:19pt;width:8.15pt;height:13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1312" behindDoc="1" locked="0" layoutInCell="1" allowOverlap="1" wp14:anchorId="25FC054C" wp14:editId="5063FA4B">
                <wp:simplePos x="0" y="0"/>
                <wp:positionH relativeFrom="page">
                  <wp:posOffset>1078302</wp:posOffset>
                </wp:positionH>
                <wp:positionV relativeFrom="paragraph">
                  <wp:posOffset>-103517</wp:posOffset>
                </wp:positionV>
                <wp:extent cx="5443268" cy="2414857"/>
                <wp:effectExtent l="0" t="0" r="17780" b="11430"/>
                <wp:wrapNone/>
                <wp:docPr id="18" name="Rectangle 18"/>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989109" id="Rectangle 18" o:spid="_x0000_s1026" style="position:absolute;margin-left:84.9pt;margin-top:-8.15pt;width:428.6pt;height:19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999F49D" w14:textId="765B439B" w:rsidR="00AD4751" w:rsidRDefault="00AD4751" w:rsidP="00223E26">
      <w:pPr>
        <w:spacing w:after="120"/>
        <w:ind w:left="1170" w:right="-180"/>
        <w:rPr>
          <w:color w:val="002F56"/>
          <w:sz w:val="48"/>
          <w:szCs w:val="48"/>
        </w:rPr>
      </w:pPr>
      <w:r>
        <w:rPr>
          <w:rStyle w:val="Heading2Char"/>
          <w:sz w:val="48"/>
          <w:szCs w:val="48"/>
        </w:rPr>
        <w:t>Name</w:t>
      </w:r>
    </w:p>
    <w:p w14:paraId="6249EB3F" w14:textId="560F1540" w:rsidR="00AD4751" w:rsidRPr="00AD4751" w:rsidRDefault="00AD4751" w:rsidP="00223E26">
      <w:pPr>
        <w:ind w:left="1170" w:right="-180"/>
        <w:rPr>
          <w:b/>
          <w:bCs/>
          <w:color w:val="002F56"/>
          <w:sz w:val="36"/>
          <w:szCs w:val="36"/>
        </w:rPr>
      </w:pPr>
      <w:r>
        <w:rPr>
          <w:b/>
          <w:bCs/>
          <w:sz w:val="36"/>
          <w:szCs w:val="36"/>
        </w:rPr>
        <w:t>Title</w:t>
      </w:r>
      <w:r w:rsidR="00223E26">
        <w:rPr>
          <w:b/>
          <w:bCs/>
          <w:sz w:val="36"/>
          <w:szCs w:val="36"/>
        </w:rPr>
        <w:br/>
      </w:r>
      <w:proofErr w:type="spellStart"/>
      <w:r w:rsidR="00223E26">
        <w:rPr>
          <w:b/>
          <w:bCs/>
          <w:sz w:val="36"/>
          <w:szCs w:val="36"/>
        </w:rPr>
        <w:t>Title</w:t>
      </w:r>
      <w:proofErr w:type="spellEnd"/>
    </w:p>
    <w:p w14:paraId="589A4A24" w14:textId="263D81DA" w:rsidR="00AD4751" w:rsidRDefault="00AD4751" w:rsidP="00223E26">
      <w:pPr>
        <w:ind w:left="1170" w:right="-180"/>
        <w:rPr>
          <w:b/>
          <w:bCs/>
          <w:sz w:val="36"/>
          <w:szCs w:val="36"/>
        </w:rPr>
      </w:pPr>
    </w:p>
    <w:p w14:paraId="22EB74E8" w14:textId="77777777" w:rsidR="00224BF1" w:rsidRPr="008B08A2" w:rsidRDefault="00224BF1" w:rsidP="00224BF1">
      <w:pPr>
        <w:ind w:left="1170"/>
        <w:rPr>
          <w:sz w:val="30"/>
          <w:szCs w:val="30"/>
        </w:rPr>
      </w:pPr>
      <w:r w:rsidRPr="008B08A2">
        <w:rPr>
          <w:sz w:val="30"/>
          <w:szCs w:val="30"/>
        </w:rPr>
        <w:t>Office of the Dean</w:t>
      </w:r>
    </w:p>
    <w:p w14:paraId="57D8B160" w14:textId="77777777" w:rsidR="00AD4751" w:rsidRPr="00223E26" w:rsidRDefault="00AD4751" w:rsidP="00223E26">
      <w:pPr>
        <w:ind w:left="1170" w:right="-180"/>
        <w:rPr>
          <w:sz w:val="30"/>
          <w:szCs w:val="30"/>
        </w:rPr>
      </w:pPr>
      <w:r w:rsidRPr="00223E26">
        <w:rPr>
          <w:sz w:val="30"/>
          <w:szCs w:val="30"/>
        </w:rPr>
        <w:t>College of Arts and Sciences</w:t>
      </w:r>
    </w:p>
    <w:p w14:paraId="2F199661" w14:textId="77777777" w:rsidR="00AD4751" w:rsidRDefault="00AD4751" w:rsidP="00AD4751">
      <w:pPr>
        <w:spacing w:after="120"/>
        <w:rPr>
          <w:sz w:val="24"/>
          <w:szCs w:val="24"/>
        </w:rPr>
      </w:pPr>
    </w:p>
    <w:p w14:paraId="03AACD4D" w14:textId="77777777" w:rsidR="00AD4751" w:rsidRDefault="00AD4751" w:rsidP="00AD4751">
      <w:pPr>
        <w:spacing w:after="120"/>
        <w:rPr>
          <w:sz w:val="24"/>
          <w:szCs w:val="24"/>
        </w:rPr>
      </w:pPr>
    </w:p>
    <w:p w14:paraId="4A92B014" w14:textId="755CEA0E" w:rsidR="00AD4751" w:rsidRDefault="00AD4751" w:rsidP="00AD4751">
      <w:pPr>
        <w:rPr>
          <w:sz w:val="24"/>
          <w:szCs w:val="24"/>
        </w:rPr>
      </w:pPr>
    </w:p>
    <w:p w14:paraId="088C1A51" w14:textId="77777777" w:rsidR="00AD4751" w:rsidRDefault="00AD4751" w:rsidP="00AD4751">
      <w:pPr>
        <w:rPr>
          <w:sz w:val="24"/>
          <w:szCs w:val="24"/>
        </w:rPr>
      </w:pPr>
    </w:p>
    <w:p w14:paraId="334EFA83" w14:textId="77777777" w:rsidR="00AD4751" w:rsidRDefault="00AD4751" w:rsidP="00AD4751">
      <w:pPr>
        <w:rPr>
          <w:sz w:val="24"/>
          <w:szCs w:val="24"/>
        </w:rPr>
      </w:pPr>
    </w:p>
    <w:p w14:paraId="77ED445C" w14:textId="77777777" w:rsidR="00AD4751" w:rsidRDefault="00AD4751"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5408" behindDoc="0" locked="0" layoutInCell="1" allowOverlap="1" wp14:anchorId="00B96A39" wp14:editId="642CC3A1">
                <wp:simplePos x="0" y="0"/>
                <wp:positionH relativeFrom="column">
                  <wp:posOffset>460435</wp:posOffset>
                </wp:positionH>
                <wp:positionV relativeFrom="paragraph">
                  <wp:posOffset>241539</wp:posOffset>
                </wp:positionV>
                <wp:extent cx="103517" cy="1777041"/>
                <wp:effectExtent l="0" t="0" r="0" b="1270"/>
                <wp:wrapNone/>
                <wp:docPr id="21" name="Rectangle 21"/>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19CAA20" id="Rectangle 21" o:spid="_x0000_s1026" style="position:absolute;margin-left:36.25pt;margin-top:19pt;width:8.15pt;height:13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4384" behindDoc="1" locked="0" layoutInCell="1" allowOverlap="1" wp14:anchorId="2459D6CD" wp14:editId="25923736">
                <wp:simplePos x="0" y="0"/>
                <wp:positionH relativeFrom="page">
                  <wp:posOffset>1078302</wp:posOffset>
                </wp:positionH>
                <wp:positionV relativeFrom="paragraph">
                  <wp:posOffset>-103517</wp:posOffset>
                </wp:positionV>
                <wp:extent cx="5443268" cy="2414857"/>
                <wp:effectExtent l="0" t="0" r="17780" b="11430"/>
                <wp:wrapNone/>
                <wp:docPr id="22" name="Rectangle 22"/>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C25EDA" id="Rectangle 22" o:spid="_x0000_s1026" style="position:absolute;margin-left:84.9pt;margin-top:-8.15pt;width:428.6pt;height:19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17945EB" w14:textId="30C78EDC" w:rsidR="00757D83" w:rsidRPr="005A266A" w:rsidRDefault="00757D83" w:rsidP="005A266A">
      <w:pPr>
        <w:spacing w:after="120"/>
        <w:ind w:left="1170" w:right="-180"/>
        <w:rPr>
          <w:b/>
          <w:color w:val="005BBB"/>
          <w:sz w:val="44"/>
          <w:szCs w:val="44"/>
        </w:rPr>
      </w:pPr>
      <w:r w:rsidRPr="005A266A">
        <w:rPr>
          <w:rStyle w:val="Heading2Char"/>
          <w:color w:val="005BBB"/>
          <w:sz w:val="44"/>
          <w:szCs w:val="44"/>
        </w:rPr>
        <w:t>Name</w:t>
      </w:r>
      <w:r w:rsidR="005A266A" w:rsidRPr="005A266A">
        <w:rPr>
          <w:rStyle w:val="Heading2Char"/>
          <w:color w:val="005BBB"/>
          <w:sz w:val="44"/>
          <w:szCs w:val="44"/>
        </w:rPr>
        <w:t>,</w:t>
      </w:r>
      <w:r w:rsidR="005A266A">
        <w:rPr>
          <w:rStyle w:val="Heading2Char"/>
          <w:color w:val="005BBB"/>
          <w:sz w:val="44"/>
          <w:szCs w:val="44"/>
        </w:rPr>
        <w:t xml:space="preserve"> </w:t>
      </w:r>
      <w:r w:rsidR="005A266A" w:rsidRPr="005A266A">
        <w:rPr>
          <w:rStyle w:val="Heading2Char"/>
          <w:color w:val="666666"/>
          <w:sz w:val="36"/>
          <w:szCs w:val="36"/>
        </w:rPr>
        <w:t>Title</w:t>
      </w:r>
    </w:p>
    <w:p w14:paraId="04238CD1" w14:textId="77777777" w:rsidR="005A266A" w:rsidRPr="005A266A" w:rsidRDefault="005A266A" w:rsidP="005A266A">
      <w:pPr>
        <w:spacing w:after="120"/>
        <w:ind w:left="1170" w:right="-180"/>
        <w:rPr>
          <w:b/>
          <w:color w:val="005BBB"/>
          <w:sz w:val="44"/>
          <w:szCs w:val="44"/>
        </w:rPr>
      </w:pPr>
      <w:r w:rsidRPr="005A266A">
        <w:rPr>
          <w:rStyle w:val="Heading2Char"/>
          <w:color w:val="005BBB"/>
          <w:sz w:val="44"/>
          <w:szCs w:val="44"/>
        </w:rPr>
        <w:t>Name,</w:t>
      </w:r>
      <w:r>
        <w:rPr>
          <w:rStyle w:val="Heading2Char"/>
          <w:color w:val="005BBB"/>
          <w:sz w:val="44"/>
          <w:szCs w:val="44"/>
        </w:rPr>
        <w:t xml:space="preserve"> </w:t>
      </w:r>
      <w:r w:rsidRPr="005A266A">
        <w:rPr>
          <w:rStyle w:val="Heading2Char"/>
          <w:color w:val="666666"/>
          <w:sz w:val="36"/>
          <w:szCs w:val="36"/>
        </w:rPr>
        <w:t>Title</w:t>
      </w:r>
    </w:p>
    <w:p w14:paraId="67B111D7" w14:textId="0DB16496" w:rsidR="005A266A" w:rsidRPr="005A266A" w:rsidRDefault="005A266A" w:rsidP="005A266A">
      <w:pPr>
        <w:spacing w:after="120"/>
        <w:ind w:left="1170" w:right="-180"/>
        <w:rPr>
          <w:b/>
          <w:color w:val="005BBB"/>
          <w:sz w:val="20"/>
          <w:szCs w:val="20"/>
        </w:rPr>
      </w:pPr>
      <w:r w:rsidRPr="005A266A">
        <w:rPr>
          <w:rStyle w:val="Heading2Char"/>
          <w:color w:val="005BBB"/>
          <w:sz w:val="44"/>
          <w:szCs w:val="44"/>
        </w:rPr>
        <w:t>Name,</w:t>
      </w:r>
      <w:r>
        <w:rPr>
          <w:rStyle w:val="Heading2Char"/>
          <w:color w:val="005BBB"/>
          <w:sz w:val="44"/>
          <w:szCs w:val="44"/>
        </w:rPr>
        <w:t xml:space="preserve"> </w:t>
      </w:r>
      <w:r w:rsidRPr="005A266A">
        <w:rPr>
          <w:rStyle w:val="Heading2Char"/>
          <w:color w:val="666666"/>
          <w:sz w:val="36"/>
          <w:szCs w:val="36"/>
        </w:rPr>
        <w:t>Title</w:t>
      </w:r>
      <w:r>
        <w:rPr>
          <w:b/>
          <w:color w:val="005BBB"/>
          <w:sz w:val="44"/>
          <w:szCs w:val="44"/>
        </w:rPr>
        <w:br/>
      </w:r>
    </w:p>
    <w:p w14:paraId="3DF0AB0B" w14:textId="77777777" w:rsidR="00224BF1" w:rsidRPr="008B08A2" w:rsidRDefault="00224BF1" w:rsidP="00224BF1">
      <w:pPr>
        <w:ind w:left="1170"/>
        <w:rPr>
          <w:sz w:val="30"/>
          <w:szCs w:val="30"/>
        </w:rPr>
      </w:pPr>
      <w:r w:rsidRPr="008B08A2">
        <w:rPr>
          <w:sz w:val="30"/>
          <w:szCs w:val="30"/>
        </w:rPr>
        <w:t>Office of the Dean</w:t>
      </w:r>
    </w:p>
    <w:p w14:paraId="713D41D6" w14:textId="3C0D7D58" w:rsidR="00D86560" w:rsidRPr="005A266A" w:rsidRDefault="00757D83" w:rsidP="005A266A">
      <w:pPr>
        <w:ind w:left="1170" w:right="-180"/>
        <w:rPr>
          <w:sz w:val="30"/>
          <w:szCs w:val="30"/>
        </w:rPr>
      </w:pPr>
      <w:r w:rsidRPr="00223E26">
        <w:rPr>
          <w:sz w:val="30"/>
          <w:szCs w:val="30"/>
        </w:rPr>
        <w:t>College of Arts and Sciences</w:t>
      </w:r>
    </w:p>
    <w:p w14:paraId="13EFF562" w14:textId="3AEAC7BC" w:rsidR="00224BF1" w:rsidRPr="00C5412E" w:rsidRDefault="00224BF1" w:rsidP="00647B5B">
      <w:pPr>
        <w:pStyle w:val="Heading2"/>
      </w:pPr>
      <w:r>
        <w:lastRenderedPageBreak/>
        <w:t xml:space="preserve">Template for </w:t>
      </w:r>
      <w:r w:rsidRPr="00C5412E">
        <w:t xml:space="preserve">Arts </w:t>
      </w:r>
      <w:r>
        <w:t>Sector</w:t>
      </w:r>
    </w:p>
    <w:p w14:paraId="77A55F5B" w14:textId="77777777" w:rsidR="00224BF1" w:rsidRDefault="00224BF1" w:rsidP="00224BF1">
      <w:pPr>
        <w:ind w:left="990" w:right="-1350"/>
        <w:rPr>
          <w:b/>
          <w:bCs/>
          <w:color w:val="002F56"/>
          <w:sz w:val="36"/>
          <w:szCs w:val="36"/>
        </w:rPr>
      </w:pPr>
    </w:p>
    <w:p w14:paraId="1E480D16"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8480" behindDoc="0" locked="0" layoutInCell="1" allowOverlap="1" wp14:anchorId="035A47AC" wp14:editId="1F45BFC2">
                <wp:simplePos x="0" y="0"/>
                <wp:positionH relativeFrom="column">
                  <wp:posOffset>460435</wp:posOffset>
                </wp:positionH>
                <wp:positionV relativeFrom="paragraph">
                  <wp:posOffset>241539</wp:posOffset>
                </wp:positionV>
                <wp:extent cx="103517" cy="1777041"/>
                <wp:effectExtent l="0" t="0" r="0" b="1270"/>
                <wp:wrapNone/>
                <wp:docPr id="1" name="Rectangle 1"/>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374BF6C" id="Rectangle 1" o:spid="_x0000_s1026" style="position:absolute;margin-left:36.25pt;margin-top:19pt;width:8.15pt;height:13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7456" behindDoc="1" locked="0" layoutInCell="1" allowOverlap="1" wp14:anchorId="6E772E29" wp14:editId="6D32BD6C">
                <wp:simplePos x="0" y="0"/>
                <wp:positionH relativeFrom="page">
                  <wp:posOffset>1078302</wp:posOffset>
                </wp:positionH>
                <wp:positionV relativeFrom="paragraph">
                  <wp:posOffset>-103517</wp:posOffset>
                </wp:positionV>
                <wp:extent cx="5443268" cy="2414857"/>
                <wp:effectExtent l="0" t="0" r="17780" b="11430"/>
                <wp:wrapNone/>
                <wp:docPr id="2" name="Rectangle 2"/>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F1F07A" id="Rectangle 2" o:spid="_x0000_s1026" style="position:absolute;margin-left:84.9pt;margin-top:-8.15pt;width:428.6pt;height:190.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D2AD58A" w14:textId="0203D2B8" w:rsidR="00224BF1" w:rsidRDefault="00647B5B" w:rsidP="00224BF1">
      <w:pPr>
        <w:spacing w:after="120"/>
        <w:ind w:left="1170"/>
        <w:rPr>
          <w:color w:val="002F56"/>
          <w:sz w:val="48"/>
          <w:szCs w:val="48"/>
        </w:rPr>
      </w:pPr>
      <w:r>
        <w:rPr>
          <w:rStyle w:val="Heading2Char"/>
          <w:sz w:val="48"/>
          <w:szCs w:val="48"/>
        </w:rPr>
        <w:t>Name</w:t>
      </w:r>
    </w:p>
    <w:p w14:paraId="15E78613"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62B224B1" w14:textId="77777777" w:rsidR="00224BF1" w:rsidRDefault="00224BF1" w:rsidP="00224BF1">
      <w:pPr>
        <w:ind w:left="1170"/>
        <w:rPr>
          <w:sz w:val="36"/>
          <w:szCs w:val="36"/>
        </w:rPr>
      </w:pPr>
    </w:p>
    <w:p w14:paraId="2C6FDDF0" w14:textId="77777777" w:rsidR="00647B5B" w:rsidRPr="00223E26" w:rsidRDefault="00647B5B" w:rsidP="00647B5B">
      <w:pPr>
        <w:ind w:left="1170" w:right="-180"/>
        <w:rPr>
          <w:sz w:val="30"/>
          <w:szCs w:val="30"/>
        </w:rPr>
      </w:pPr>
      <w:r w:rsidRPr="00223E26">
        <w:rPr>
          <w:sz w:val="30"/>
          <w:szCs w:val="30"/>
        </w:rPr>
        <w:t xml:space="preserve">Department of </w:t>
      </w:r>
    </w:p>
    <w:p w14:paraId="3034ADB0" w14:textId="77777777" w:rsidR="00224BF1" w:rsidRPr="008B08A2" w:rsidRDefault="00224BF1" w:rsidP="00224BF1">
      <w:pPr>
        <w:ind w:left="1170"/>
        <w:rPr>
          <w:sz w:val="30"/>
          <w:szCs w:val="30"/>
        </w:rPr>
      </w:pPr>
      <w:r w:rsidRPr="008B08A2">
        <w:rPr>
          <w:sz w:val="30"/>
          <w:szCs w:val="30"/>
        </w:rPr>
        <w:t>College of Arts and Sciences</w:t>
      </w:r>
    </w:p>
    <w:p w14:paraId="6FF81818" w14:textId="77777777" w:rsidR="00224BF1" w:rsidRDefault="00224BF1" w:rsidP="00224BF1">
      <w:pPr>
        <w:spacing w:after="120"/>
        <w:rPr>
          <w:sz w:val="24"/>
          <w:szCs w:val="24"/>
        </w:rPr>
      </w:pPr>
    </w:p>
    <w:p w14:paraId="1BC144C9" w14:textId="77777777" w:rsidR="00224BF1" w:rsidRDefault="00224BF1" w:rsidP="00224BF1">
      <w:pPr>
        <w:spacing w:after="120"/>
        <w:rPr>
          <w:sz w:val="24"/>
          <w:szCs w:val="24"/>
        </w:rPr>
      </w:pPr>
    </w:p>
    <w:p w14:paraId="6078946E" w14:textId="77777777" w:rsidR="00224BF1" w:rsidRDefault="00224BF1" w:rsidP="00224BF1">
      <w:pPr>
        <w:spacing w:after="120"/>
        <w:rPr>
          <w:sz w:val="24"/>
          <w:szCs w:val="24"/>
        </w:rPr>
      </w:pPr>
    </w:p>
    <w:p w14:paraId="0CE32FC2" w14:textId="77777777" w:rsidR="00224BF1" w:rsidRDefault="00224BF1" w:rsidP="00224BF1">
      <w:pPr>
        <w:rPr>
          <w:sz w:val="24"/>
          <w:szCs w:val="24"/>
        </w:rPr>
      </w:pPr>
    </w:p>
    <w:p w14:paraId="02ABD942"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0528" behindDoc="0" locked="0" layoutInCell="1" allowOverlap="1" wp14:anchorId="4E99D30B" wp14:editId="51DA255B">
                <wp:simplePos x="0" y="0"/>
                <wp:positionH relativeFrom="column">
                  <wp:posOffset>460435</wp:posOffset>
                </wp:positionH>
                <wp:positionV relativeFrom="paragraph">
                  <wp:posOffset>241539</wp:posOffset>
                </wp:positionV>
                <wp:extent cx="103517" cy="1777041"/>
                <wp:effectExtent l="0" t="0" r="0" b="1270"/>
                <wp:wrapNone/>
                <wp:docPr id="6" name="Rectangle 6"/>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4B582E4" id="Rectangle 6" o:spid="_x0000_s1026" style="position:absolute;margin-left:36.25pt;margin-top:19pt;width:8.15pt;height:13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9504" behindDoc="1" locked="0" layoutInCell="1" allowOverlap="1" wp14:anchorId="492F448E" wp14:editId="3565D13B">
                <wp:simplePos x="0" y="0"/>
                <wp:positionH relativeFrom="page">
                  <wp:posOffset>1078302</wp:posOffset>
                </wp:positionH>
                <wp:positionV relativeFrom="paragraph">
                  <wp:posOffset>-103517</wp:posOffset>
                </wp:positionV>
                <wp:extent cx="5443268" cy="2414857"/>
                <wp:effectExtent l="0" t="0" r="17780" b="11430"/>
                <wp:wrapNone/>
                <wp:docPr id="7" name="Rectangle 7"/>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345BDE" id="Rectangle 7" o:spid="_x0000_s1026" style="position:absolute;margin-left:84.9pt;margin-top:-8.15pt;width:428.6pt;height:190.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15BA59CC" w14:textId="77777777" w:rsidR="00224BF1" w:rsidRDefault="00224BF1" w:rsidP="00224BF1">
      <w:pPr>
        <w:spacing w:after="120"/>
        <w:ind w:left="1170" w:right="-180"/>
        <w:rPr>
          <w:color w:val="002F56"/>
          <w:sz w:val="48"/>
          <w:szCs w:val="48"/>
        </w:rPr>
      </w:pPr>
      <w:r>
        <w:rPr>
          <w:rStyle w:val="Heading2Char"/>
          <w:sz w:val="48"/>
          <w:szCs w:val="48"/>
        </w:rPr>
        <w:t>Name</w:t>
      </w:r>
    </w:p>
    <w:p w14:paraId="2913B005" w14:textId="77777777" w:rsidR="00224BF1" w:rsidRPr="00AD4751" w:rsidRDefault="00224BF1" w:rsidP="00224BF1">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7354702D" w14:textId="77777777" w:rsidR="00224BF1" w:rsidRDefault="00224BF1" w:rsidP="00224BF1">
      <w:pPr>
        <w:ind w:left="1170" w:right="-180"/>
        <w:rPr>
          <w:b/>
          <w:bCs/>
          <w:sz w:val="36"/>
          <w:szCs w:val="36"/>
        </w:rPr>
      </w:pPr>
    </w:p>
    <w:p w14:paraId="09606FAD" w14:textId="74525418" w:rsidR="00224BF1" w:rsidRPr="00223E26" w:rsidRDefault="00224BF1" w:rsidP="00224BF1">
      <w:pPr>
        <w:ind w:left="1170" w:right="-180"/>
        <w:rPr>
          <w:sz w:val="30"/>
          <w:szCs w:val="30"/>
        </w:rPr>
      </w:pPr>
      <w:r w:rsidRPr="00223E26">
        <w:rPr>
          <w:sz w:val="30"/>
          <w:szCs w:val="30"/>
        </w:rPr>
        <w:t xml:space="preserve">Department of </w:t>
      </w:r>
    </w:p>
    <w:p w14:paraId="53A9071B" w14:textId="77777777" w:rsidR="00224BF1" w:rsidRPr="00223E26" w:rsidRDefault="00224BF1" w:rsidP="00224BF1">
      <w:pPr>
        <w:ind w:left="1170" w:right="-180"/>
        <w:rPr>
          <w:sz w:val="30"/>
          <w:szCs w:val="30"/>
        </w:rPr>
      </w:pPr>
      <w:r w:rsidRPr="00223E26">
        <w:rPr>
          <w:sz w:val="30"/>
          <w:szCs w:val="30"/>
        </w:rPr>
        <w:t>College of Arts and Sciences</w:t>
      </w:r>
    </w:p>
    <w:p w14:paraId="168266AF" w14:textId="77777777" w:rsidR="00224BF1" w:rsidRDefault="00224BF1" w:rsidP="00224BF1">
      <w:pPr>
        <w:spacing w:after="120"/>
        <w:rPr>
          <w:sz w:val="24"/>
          <w:szCs w:val="24"/>
        </w:rPr>
      </w:pPr>
    </w:p>
    <w:p w14:paraId="23AA132E" w14:textId="77777777" w:rsidR="00224BF1" w:rsidRDefault="00224BF1" w:rsidP="00224BF1">
      <w:pPr>
        <w:spacing w:after="120"/>
        <w:rPr>
          <w:sz w:val="24"/>
          <w:szCs w:val="24"/>
        </w:rPr>
      </w:pPr>
    </w:p>
    <w:p w14:paraId="4EAE89C0" w14:textId="77777777" w:rsidR="00224BF1" w:rsidRDefault="00224BF1" w:rsidP="00224BF1">
      <w:pPr>
        <w:rPr>
          <w:sz w:val="24"/>
          <w:szCs w:val="24"/>
        </w:rPr>
      </w:pPr>
    </w:p>
    <w:p w14:paraId="18E773E1" w14:textId="77777777" w:rsidR="00224BF1" w:rsidRDefault="00224BF1" w:rsidP="00224BF1">
      <w:pPr>
        <w:rPr>
          <w:sz w:val="24"/>
          <w:szCs w:val="24"/>
        </w:rPr>
      </w:pPr>
    </w:p>
    <w:p w14:paraId="02552C26" w14:textId="77777777" w:rsidR="00224BF1" w:rsidRDefault="00224BF1" w:rsidP="00224BF1">
      <w:pPr>
        <w:rPr>
          <w:sz w:val="24"/>
          <w:szCs w:val="24"/>
        </w:rPr>
      </w:pPr>
    </w:p>
    <w:p w14:paraId="188B6421"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2576" behindDoc="0" locked="0" layoutInCell="1" allowOverlap="1" wp14:anchorId="1E188F84" wp14:editId="38D7F085">
                <wp:simplePos x="0" y="0"/>
                <wp:positionH relativeFrom="column">
                  <wp:posOffset>460435</wp:posOffset>
                </wp:positionH>
                <wp:positionV relativeFrom="paragraph">
                  <wp:posOffset>241539</wp:posOffset>
                </wp:positionV>
                <wp:extent cx="103517" cy="1777041"/>
                <wp:effectExtent l="0" t="0" r="0" b="1270"/>
                <wp:wrapNone/>
                <wp:docPr id="8" name="Rectangle 8"/>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169A343" id="Rectangle 8" o:spid="_x0000_s1026" style="position:absolute;margin-left:36.25pt;margin-top:19pt;width:8.15pt;height:13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1552" behindDoc="1" locked="0" layoutInCell="1" allowOverlap="1" wp14:anchorId="3C0D0360" wp14:editId="5A474B05">
                <wp:simplePos x="0" y="0"/>
                <wp:positionH relativeFrom="page">
                  <wp:posOffset>1078302</wp:posOffset>
                </wp:positionH>
                <wp:positionV relativeFrom="paragraph">
                  <wp:posOffset>-103517</wp:posOffset>
                </wp:positionV>
                <wp:extent cx="5443268" cy="2414857"/>
                <wp:effectExtent l="0" t="0" r="17780" b="11430"/>
                <wp:wrapNone/>
                <wp:docPr id="9" name="Rectangle 9"/>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90EDFF" id="Rectangle 9" o:spid="_x0000_s1026" style="position:absolute;margin-left:84.9pt;margin-top:-8.15pt;width:428.6pt;height:190.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DDBE094" w14:textId="77777777" w:rsidR="00E75745" w:rsidRDefault="00E75745" w:rsidP="00E75745">
      <w:pPr>
        <w:spacing w:after="120"/>
        <w:ind w:left="1170"/>
        <w:rPr>
          <w:color w:val="002F56"/>
          <w:sz w:val="48"/>
          <w:szCs w:val="48"/>
        </w:rPr>
      </w:pPr>
      <w:r>
        <w:rPr>
          <w:rStyle w:val="Heading2Char"/>
          <w:sz w:val="48"/>
          <w:szCs w:val="48"/>
        </w:rPr>
        <w:t>Teaching Assistant</w:t>
      </w:r>
    </w:p>
    <w:p w14:paraId="074369A2" w14:textId="77777777" w:rsidR="00E75745" w:rsidRDefault="00E75745" w:rsidP="00E75745">
      <w:pPr>
        <w:ind w:left="1170"/>
        <w:rPr>
          <w:b/>
          <w:bCs/>
          <w:sz w:val="36"/>
          <w:szCs w:val="36"/>
        </w:rPr>
      </w:pPr>
    </w:p>
    <w:p w14:paraId="4038137D" w14:textId="77777777" w:rsidR="00E75745" w:rsidRDefault="00E75745" w:rsidP="00E75745">
      <w:pPr>
        <w:ind w:left="1170"/>
        <w:rPr>
          <w:b/>
          <w:bCs/>
          <w:sz w:val="36"/>
          <w:szCs w:val="36"/>
        </w:rPr>
      </w:pPr>
    </w:p>
    <w:p w14:paraId="42507F9F" w14:textId="77777777" w:rsidR="00E75745" w:rsidRDefault="00E75745" w:rsidP="00E75745">
      <w:pPr>
        <w:ind w:left="1170"/>
        <w:rPr>
          <w:sz w:val="36"/>
          <w:szCs w:val="36"/>
        </w:rPr>
      </w:pPr>
    </w:p>
    <w:p w14:paraId="253CCF1B" w14:textId="77777777" w:rsidR="00E75745" w:rsidRPr="00223E26" w:rsidRDefault="00E75745" w:rsidP="00E75745">
      <w:pPr>
        <w:ind w:left="1170" w:right="-180"/>
        <w:rPr>
          <w:sz w:val="30"/>
          <w:szCs w:val="30"/>
        </w:rPr>
      </w:pPr>
      <w:r w:rsidRPr="00223E26">
        <w:rPr>
          <w:sz w:val="30"/>
          <w:szCs w:val="30"/>
        </w:rPr>
        <w:t xml:space="preserve">Department of </w:t>
      </w:r>
    </w:p>
    <w:p w14:paraId="28E1F835" w14:textId="77777777" w:rsidR="00E75745" w:rsidRPr="00223E26" w:rsidRDefault="00E75745" w:rsidP="00E75745">
      <w:pPr>
        <w:ind w:left="1170"/>
        <w:rPr>
          <w:sz w:val="30"/>
          <w:szCs w:val="30"/>
        </w:rPr>
      </w:pPr>
      <w:r w:rsidRPr="008B08A2">
        <w:rPr>
          <w:sz w:val="30"/>
          <w:szCs w:val="30"/>
        </w:rPr>
        <w:t>College of Arts and Sciences</w:t>
      </w:r>
    </w:p>
    <w:p w14:paraId="07D5B6D7" w14:textId="6774D805" w:rsidR="00F5295C" w:rsidRPr="00C5412E" w:rsidRDefault="00F5295C" w:rsidP="00F5295C">
      <w:pPr>
        <w:pStyle w:val="Heading2"/>
      </w:pPr>
      <w:r>
        <w:lastRenderedPageBreak/>
        <w:t xml:space="preserve">Template for </w:t>
      </w:r>
      <w:r w:rsidRPr="00C5412E">
        <w:t>Humanities</w:t>
      </w:r>
      <w:r>
        <w:t xml:space="preserve"> Sector</w:t>
      </w:r>
    </w:p>
    <w:p w14:paraId="2CD41173" w14:textId="77777777" w:rsidR="00F5295C" w:rsidRDefault="00F5295C" w:rsidP="00F5295C">
      <w:pPr>
        <w:ind w:left="990" w:right="-1350"/>
        <w:rPr>
          <w:b/>
          <w:bCs/>
          <w:color w:val="002F56"/>
          <w:sz w:val="36"/>
          <w:szCs w:val="36"/>
        </w:rPr>
      </w:pPr>
    </w:p>
    <w:p w14:paraId="5EAE3D38" w14:textId="77777777" w:rsidR="00F5295C" w:rsidRDefault="00F5295C" w:rsidP="00F5295C">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712512" behindDoc="0" locked="0" layoutInCell="1" allowOverlap="1" wp14:anchorId="64410A81" wp14:editId="08901315">
                <wp:simplePos x="0" y="0"/>
                <wp:positionH relativeFrom="column">
                  <wp:posOffset>460435</wp:posOffset>
                </wp:positionH>
                <wp:positionV relativeFrom="paragraph">
                  <wp:posOffset>241539</wp:posOffset>
                </wp:positionV>
                <wp:extent cx="103517" cy="1777041"/>
                <wp:effectExtent l="0" t="0" r="0" b="1270"/>
                <wp:wrapNone/>
                <wp:docPr id="1342176227" name="Rectangle 1342176227"/>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FF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C31FA" id="Rectangle 1342176227" o:spid="_x0000_s1026" style="position:absolute;margin-left:36.25pt;margin-top:19pt;width:8.15pt;height:139.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" fillcolor="#ffc72c" stroked="f" strokeweight="1pt"/>
            </w:pict>
          </mc:Fallback>
        </mc:AlternateContent>
      </w:r>
      <w:r w:rsidRPr="00840B41">
        <w:rPr>
          <w:b/>
          <w:bCs/>
          <w:noProof/>
          <w:color w:val="002F56"/>
          <w:sz w:val="36"/>
          <w:szCs w:val="36"/>
        </w:rPr>
        <mc:AlternateContent>
          <mc:Choice Requires="wps">
            <w:drawing>
              <wp:anchor distT="0" distB="0" distL="114300" distR="114300" simplePos="0" relativeHeight="251711488" behindDoc="1" locked="0" layoutInCell="1" allowOverlap="1" wp14:anchorId="6FF9A5B9" wp14:editId="57578E29">
                <wp:simplePos x="0" y="0"/>
                <wp:positionH relativeFrom="page">
                  <wp:posOffset>1078302</wp:posOffset>
                </wp:positionH>
                <wp:positionV relativeFrom="paragraph">
                  <wp:posOffset>-103517</wp:posOffset>
                </wp:positionV>
                <wp:extent cx="5443268" cy="2414857"/>
                <wp:effectExtent l="0" t="0" r="17780" b="11430"/>
                <wp:wrapNone/>
                <wp:docPr id="999986136" name="Rectangle 999986136"/>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A6EE3" id="Rectangle 999986136" o:spid="_x0000_s1026" style="position:absolute;margin-left:84.9pt;margin-top:-8.15pt;width:428.6pt;height:190.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5D6F8261" w14:textId="77777777" w:rsidR="00F5295C" w:rsidRDefault="00F5295C" w:rsidP="00F5295C">
      <w:pPr>
        <w:spacing w:after="120"/>
        <w:ind w:left="1170"/>
        <w:rPr>
          <w:color w:val="002F56"/>
          <w:sz w:val="48"/>
          <w:szCs w:val="48"/>
        </w:rPr>
      </w:pPr>
      <w:r>
        <w:rPr>
          <w:rStyle w:val="Heading2Char"/>
          <w:sz w:val="48"/>
          <w:szCs w:val="48"/>
        </w:rPr>
        <w:t>Name</w:t>
      </w:r>
    </w:p>
    <w:p w14:paraId="19E9B8CE" w14:textId="77777777" w:rsidR="00F5295C" w:rsidRPr="00AD4751" w:rsidRDefault="00F5295C" w:rsidP="00F5295C">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36636A16" w14:textId="77777777" w:rsidR="00F5295C" w:rsidRDefault="00F5295C" w:rsidP="00F5295C">
      <w:pPr>
        <w:ind w:left="1170"/>
        <w:rPr>
          <w:sz w:val="36"/>
          <w:szCs w:val="36"/>
        </w:rPr>
      </w:pPr>
    </w:p>
    <w:p w14:paraId="1EE9B120" w14:textId="77777777" w:rsidR="00F5295C" w:rsidRPr="00223E26" w:rsidRDefault="00F5295C" w:rsidP="00F5295C">
      <w:pPr>
        <w:ind w:left="1170" w:right="-180"/>
        <w:rPr>
          <w:sz w:val="30"/>
          <w:szCs w:val="30"/>
        </w:rPr>
      </w:pPr>
      <w:r w:rsidRPr="00223E26">
        <w:rPr>
          <w:sz w:val="30"/>
          <w:szCs w:val="30"/>
        </w:rPr>
        <w:t xml:space="preserve">Department of </w:t>
      </w:r>
    </w:p>
    <w:p w14:paraId="063CD805" w14:textId="77777777" w:rsidR="00F5295C" w:rsidRPr="008B08A2" w:rsidRDefault="00F5295C" w:rsidP="00F5295C">
      <w:pPr>
        <w:ind w:left="1170"/>
        <w:rPr>
          <w:sz w:val="30"/>
          <w:szCs w:val="30"/>
        </w:rPr>
      </w:pPr>
      <w:r w:rsidRPr="008B08A2">
        <w:rPr>
          <w:sz w:val="30"/>
          <w:szCs w:val="30"/>
        </w:rPr>
        <w:t>College of Arts and Sciences</w:t>
      </w:r>
    </w:p>
    <w:p w14:paraId="6737DE8D" w14:textId="77777777" w:rsidR="00F5295C" w:rsidRDefault="00F5295C" w:rsidP="00F5295C">
      <w:pPr>
        <w:spacing w:after="120"/>
        <w:rPr>
          <w:sz w:val="24"/>
          <w:szCs w:val="24"/>
        </w:rPr>
      </w:pPr>
    </w:p>
    <w:p w14:paraId="6561C3E7" w14:textId="77777777" w:rsidR="00F5295C" w:rsidRDefault="00F5295C" w:rsidP="00F5295C">
      <w:pPr>
        <w:spacing w:after="120"/>
        <w:rPr>
          <w:sz w:val="24"/>
          <w:szCs w:val="24"/>
        </w:rPr>
      </w:pPr>
    </w:p>
    <w:p w14:paraId="72A55858" w14:textId="77777777" w:rsidR="00F5295C" w:rsidRDefault="00F5295C" w:rsidP="00F5295C">
      <w:pPr>
        <w:spacing w:after="120"/>
        <w:rPr>
          <w:sz w:val="24"/>
          <w:szCs w:val="24"/>
        </w:rPr>
      </w:pPr>
    </w:p>
    <w:p w14:paraId="4C3B2998" w14:textId="77777777" w:rsidR="00F5295C" w:rsidRDefault="00F5295C" w:rsidP="00F5295C">
      <w:pPr>
        <w:rPr>
          <w:sz w:val="24"/>
          <w:szCs w:val="24"/>
        </w:rPr>
      </w:pPr>
    </w:p>
    <w:p w14:paraId="14B78F34" w14:textId="77777777" w:rsidR="00F5295C" w:rsidRDefault="00F5295C" w:rsidP="00F5295C">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714560" behindDoc="0" locked="0" layoutInCell="1" allowOverlap="1" wp14:anchorId="54F5A092" wp14:editId="1A38C940">
                <wp:simplePos x="0" y="0"/>
                <wp:positionH relativeFrom="column">
                  <wp:posOffset>460435</wp:posOffset>
                </wp:positionH>
                <wp:positionV relativeFrom="paragraph">
                  <wp:posOffset>241539</wp:posOffset>
                </wp:positionV>
                <wp:extent cx="103517" cy="1777041"/>
                <wp:effectExtent l="0" t="0" r="0" b="1270"/>
                <wp:wrapNone/>
                <wp:docPr id="697499880" name="Rectangle 697499880"/>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FF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19524" id="Rectangle 697499880" o:spid="_x0000_s1026" style="position:absolute;margin-left:36.25pt;margin-top:19pt;width:8.15pt;height:139.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" fillcolor="#ffc72c" stroked="f" strokeweight="1pt"/>
            </w:pict>
          </mc:Fallback>
        </mc:AlternateContent>
      </w:r>
      <w:r w:rsidRPr="00840B41">
        <w:rPr>
          <w:b/>
          <w:bCs/>
          <w:noProof/>
          <w:color w:val="002F56"/>
          <w:sz w:val="36"/>
          <w:szCs w:val="36"/>
        </w:rPr>
        <mc:AlternateContent>
          <mc:Choice Requires="wps">
            <w:drawing>
              <wp:anchor distT="0" distB="0" distL="114300" distR="114300" simplePos="0" relativeHeight="251713536" behindDoc="1" locked="0" layoutInCell="1" allowOverlap="1" wp14:anchorId="0D2E7B36" wp14:editId="4B398362">
                <wp:simplePos x="0" y="0"/>
                <wp:positionH relativeFrom="page">
                  <wp:posOffset>1078302</wp:posOffset>
                </wp:positionH>
                <wp:positionV relativeFrom="paragraph">
                  <wp:posOffset>-103517</wp:posOffset>
                </wp:positionV>
                <wp:extent cx="5443268" cy="2414857"/>
                <wp:effectExtent l="0" t="0" r="17780" b="11430"/>
                <wp:wrapNone/>
                <wp:docPr id="127330351" name="Rectangle 127330351"/>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A45F" id="Rectangle 127330351" o:spid="_x0000_s1026" style="position:absolute;margin-left:84.9pt;margin-top:-8.15pt;width:428.6pt;height:190.1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0FD6F57" w14:textId="77777777" w:rsidR="00F5295C" w:rsidRDefault="00F5295C" w:rsidP="00F5295C">
      <w:pPr>
        <w:spacing w:after="120"/>
        <w:ind w:left="1170" w:right="-180"/>
        <w:rPr>
          <w:color w:val="002F56"/>
          <w:sz w:val="48"/>
          <w:szCs w:val="48"/>
        </w:rPr>
      </w:pPr>
      <w:r>
        <w:rPr>
          <w:rStyle w:val="Heading2Char"/>
          <w:sz w:val="48"/>
          <w:szCs w:val="48"/>
        </w:rPr>
        <w:t>Name</w:t>
      </w:r>
    </w:p>
    <w:p w14:paraId="75A5584F" w14:textId="77777777" w:rsidR="00F5295C" w:rsidRPr="00AD4751" w:rsidRDefault="00F5295C" w:rsidP="00F5295C">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6339CAA1" w14:textId="77777777" w:rsidR="00F5295C" w:rsidRDefault="00F5295C" w:rsidP="00F5295C">
      <w:pPr>
        <w:ind w:left="1170" w:right="-180"/>
        <w:rPr>
          <w:b/>
          <w:bCs/>
          <w:sz w:val="36"/>
          <w:szCs w:val="36"/>
        </w:rPr>
      </w:pPr>
    </w:p>
    <w:p w14:paraId="3B1F6CF6" w14:textId="77777777" w:rsidR="00F5295C" w:rsidRPr="00223E26" w:rsidRDefault="00F5295C" w:rsidP="00F5295C">
      <w:pPr>
        <w:ind w:left="1170" w:right="-180"/>
        <w:rPr>
          <w:sz w:val="30"/>
          <w:szCs w:val="30"/>
        </w:rPr>
      </w:pPr>
      <w:r w:rsidRPr="00223E26">
        <w:rPr>
          <w:sz w:val="30"/>
          <w:szCs w:val="30"/>
        </w:rPr>
        <w:t xml:space="preserve">Department of </w:t>
      </w:r>
    </w:p>
    <w:p w14:paraId="3FA3F77A" w14:textId="77777777" w:rsidR="00F5295C" w:rsidRPr="00223E26" w:rsidRDefault="00F5295C" w:rsidP="00F5295C">
      <w:pPr>
        <w:ind w:left="1170" w:right="-180"/>
        <w:rPr>
          <w:sz w:val="30"/>
          <w:szCs w:val="30"/>
        </w:rPr>
      </w:pPr>
      <w:r w:rsidRPr="00223E26">
        <w:rPr>
          <w:sz w:val="30"/>
          <w:szCs w:val="30"/>
        </w:rPr>
        <w:t>College of Arts and Sciences</w:t>
      </w:r>
    </w:p>
    <w:p w14:paraId="1059E28F" w14:textId="77777777" w:rsidR="00F5295C" w:rsidRDefault="00F5295C" w:rsidP="00F5295C">
      <w:pPr>
        <w:spacing w:after="120"/>
        <w:rPr>
          <w:sz w:val="24"/>
          <w:szCs w:val="24"/>
        </w:rPr>
      </w:pPr>
    </w:p>
    <w:p w14:paraId="63553641" w14:textId="77777777" w:rsidR="00F5295C" w:rsidRDefault="00F5295C" w:rsidP="00F5295C">
      <w:pPr>
        <w:spacing w:after="120"/>
        <w:rPr>
          <w:sz w:val="24"/>
          <w:szCs w:val="24"/>
        </w:rPr>
      </w:pPr>
    </w:p>
    <w:p w14:paraId="570F3F31" w14:textId="77777777" w:rsidR="00F5295C" w:rsidRDefault="00F5295C" w:rsidP="00F5295C">
      <w:pPr>
        <w:rPr>
          <w:sz w:val="24"/>
          <w:szCs w:val="24"/>
        </w:rPr>
      </w:pPr>
    </w:p>
    <w:p w14:paraId="7EF823FF" w14:textId="77777777" w:rsidR="00F5295C" w:rsidRDefault="00F5295C" w:rsidP="00F5295C">
      <w:pPr>
        <w:rPr>
          <w:sz w:val="24"/>
          <w:szCs w:val="24"/>
        </w:rPr>
      </w:pPr>
    </w:p>
    <w:p w14:paraId="1089EEBE" w14:textId="77777777" w:rsidR="00F5295C" w:rsidRDefault="00F5295C" w:rsidP="00F5295C">
      <w:pPr>
        <w:rPr>
          <w:sz w:val="24"/>
          <w:szCs w:val="24"/>
        </w:rPr>
      </w:pPr>
    </w:p>
    <w:p w14:paraId="1698A14E" w14:textId="77777777" w:rsidR="00F5295C" w:rsidRDefault="00F5295C" w:rsidP="00F5295C">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716608" behindDoc="0" locked="0" layoutInCell="1" allowOverlap="1" wp14:anchorId="78722C5A" wp14:editId="0F8D4DB5">
                <wp:simplePos x="0" y="0"/>
                <wp:positionH relativeFrom="column">
                  <wp:posOffset>460435</wp:posOffset>
                </wp:positionH>
                <wp:positionV relativeFrom="paragraph">
                  <wp:posOffset>241539</wp:posOffset>
                </wp:positionV>
                <wp:extent cx="103517" cy="1777041"/>
                <wp:effectExtent l="0" t="0" r="0" b="1270"/>
                <wp:wrapNone/>
                <wp:docPr id="1348538061" name="Rectangle 1348538061"/>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FF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76346" id="Rectangle 1348538061" o:spid="_x0000_s1026" style="position:absolute;margin-left:36.25pt;margin-top:19pt;width:8.15pt;height:139.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" fillcolor="#ffc72c" stroked="f" strokeweight="1pt"/>
            </w:pict>
          </mc:Fallback>
        </mc:AlternateContent>
      </w:r>
      <w:r w:rsidRPr="00840B41">
        <w:rPr>
          <w:b/>
          <w:bCs/>
          <w:noProof/>
          <w:color w:val="002F56"/>
          <w:sz w:val="36"/>
          <w:szCs w:val="36"/>
        </w:rPr>
        <mc:AlternateContent>
          <mc:Choice Requires="wps">
            <w:drawing>
              <wp:anchor distT="0" distB="0" distL="114300" distR="114300" simplePos="0" relativeHeight="251715584" behindDoc="1" locked="0" layoutInCell="1" allowOverlap="1" wp14:anchorId="106E374A" wp14:editId="6F4BD5EA">
                <wp:simplePos x="0" y="0"/>
                <wp:positionH relativeFrom="page">
                  <wp:posOffset>1078302</wp:posOffset>
                </wp:positionH>
                <wp:positionV relativeFrom="paragraph">
                  <wp:posOffset>-103517</wp:posOffset>
                </wp:positionV>
                <wp:extent cx="5443268" cy="2414857"/>
                <wp:effectExtent l="0" t="0" r="17780" b="11430"/>
                <wp:wrapNone/>
                <wp:docPr id="1618456260" name="Rectangle 1618456260"/>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FD007" id="Rectangle 1618456260" o:spid="_x0000_s1026" style="position:absolute;margin-left:84.9pt;margin-top:-8.15pt;width:428.6pt;height:190.1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7870DC3D" w14:textId="77777777" w:rsidR="00F5295C" w:rsidRDefault="00F5295C" w:rsidP="00F5295C">
      <w:pPr>
        <w:spacing w:after="120"/>
        <w:ind w:left="1170"/>
        <w:rPr>
          <w:color w:val="002F56"/>
          <w:sz w:val="48"/>
          <w:szCs w:val="48"/>
        </w:rPr>
      </w:pPr>
      <w:r>
        <w:rPr>
          <w:rStyle w:val="Heading2Char"/>
          <w:sz w:val="48"/>
          <w:szCs w:val="48"/>
        </w:rPr>
        <w:t>Teaching Assistant</w:t>
      </w:r>
    </w:p>
    <w:p w14:paraId="1CBE0520" w14:textId="77777777" w:rsidR="00F5295C" w:rsidRDefault="00F5295C" w:rsidP="00F5295C">
      <w:pPr>
        <w:ind w:left="1170"/>
        <w:rPr>
          <w:b/>
          <w:bCs/>
          <w:sz w:val="36"/>
          <w:szCs w:val="36"/>
        </w:rPr>
      </w:pPr>
    </w:p>
    <w:p w14:paraId="40D764EE" w14:textId="77777777" w:rsidR="00F5295C" w:rsidRDefault="00F5295C" w:rsidP="00F5295C">
      <w:pPr>
        <w:ind w:left="1170"/>
        <w:rPr>
          <w:b/>
          <w:bCs/>
          <w:sz w:val="36"/>
          <w:szCs w:val="36"/>
        </w:rPr>
      </w:pPr>
    </w:p>
    <w:p w14:paraId="2247E32B" w14:textId="77777777" w:rsidR="00F5295C" w:rsidRDefault="00F5295C" w:rsidP="00F5295C">
      <w:pPr>
        <w:ind w:left="1170"/>
        <w:rPr>
          <w:sz w:val="36"/>
          <w:szCs w:val="36"/>
        </w:rPr>
      </w:pPr>
    </w:p>
    <w:p w14:paraId="3AE2A0E5" w14:textId="77777777" w:rsidR="00F5295C" w:rsidRPr="00223E26" w:rsidRDefault="00F5295C" w:rsidP="00F5295C">
      <w:pPr>
        <w:ind w:left="1170" w:right="-180"/>
        <w:rPr>
          <w:sz w:val="30"/>
          <w:szCs w:val="30"/>
        </w:rPr>
      </w:pPr>
      <w:r w:rsidRPr="00223E26">
        <w:rPr>
          <w:sz w:val="30"/>
          <w:szCs w:val="30"/>
        </w:rPr>
        <w:t xml:space="preserve">Department of </w:t>
      </w:r>
    </w:p>
    <w:p w14:paraId="51320AD0" w14:textId="4B5A6F83" w:rsidR="00F5295C" w:rsidRPr="00F5295C" w:rsidRDefault="00F5295C" w:rsidP="00F5295C">
      <w:pPr>
        <w:ind w:left="1170"/>
        <w:rPr>
          <w:sz w:val="30"/>
          <w:szCs w:val="30"/>
        </w:rPr>
      </w:pPr>
      <w:r w:rsidRPr="008B08A2">
        <w:rPr>
          <w:sz w:val="30"/>
          <w:szCs w:val="30"/>
        </w:rPr>
        <w:t>College of Arts and Sciences</w:t>
      </w:r>
    </w:p>
    <w:p w14:paraId="7C15F427" w14:textId="7753495A" w:rsidR="00224BF1" w:rsidRPr="00C5412E" w:rsidRDefault="00224BF1" w:rsidP="00647B5B">
      <w:pPr>
        <w:pStyle w:val="Heading2"/>
      </w:pPr>
      <w:r>
        <w:lastRenderedPageBreak/>
        <w:t>Template for Natural Sciences and Mathematics Sector</w:t>
      </w:r>
    </w:p>
    <w:p w14:paraId="7144673D" w14:textId="77777777" w:rsidR="00224BF1" w:rsidRDefault="00224BF1" w:rsidP="00224BF1">
      <w:pPr>
        <w:ind w:left="990" w:right="-1350"/>
        <w:rPr>
          <w:b/>
          <w:bCs/>
          <w:color w:val="002F56"/>
          <w:sz w:val="36"/>
          <w:szCs w:val="36"/>
        </w:rPr>
      </w:pPr>
    </w:p>
    <w:p w14:paraId="68397EBA"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5648" behindDoc="0" locked="0" layoutInCell="1" allowOverlap="1" wp14:anchorId="1D0E9383" wp14:editId="35A81A78">
                <wp:simplePos x="0" y="0"/>
                <wp:positionH relativeFrom="column">
                  <wp:posOffset>460435</wp:posOffset>
                </wp:positionH>
                <wp:positionV relativeFrom="paragraph">
                  <wp:posOffset>241539</wp:posOffset>
                </wp:positionV>
                <wp:extent cx="103517" cy="1777041"/>
                <wp:effectExtent l="0" t="0" r="0" b="1270"/>
                <wp:wrapNone/>
                <wp:docPr id="10" name="Rectangle 10"/>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EB2B2D0" id="Rectangle 10" o:spid="_x0000_s1026" style="position:absolute;margin-left:36.25pt;margin-top:19pt;width:8.15pt;height:13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4624" behindDoc="1" locked="0" layoutInCell="1" allowOverlap="1" wp14:anchorId="04DD0D66" wp14:editId="2F57C32B">
                <wp:simplePos x="0" y="0"/>
                <wp:positionH relativeFrom="page">
                  <wp:posOffset>1078302</wp:posOffset>
                </wp:positionH>
                <wp:positionV relativeFrom="paragraph">
                  <wp:posOffset>-103517</wp:posOffset>
                </wp:positionV>
                <wp:extent cx="5443268" cy="2414857"/>
                <wp:effectExtent l="0" t="0" r="17780" b="11430"/>
                <wp:wrapNone/>
                <wp:docPr id="11" name="Rectangle 11"/>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E667AE" id="Rectangle 11" o:spid="_x0000_s1026" style="position:absolute;margin-left:84.9pt;margin-top:-8.15pt;width:428.6pt;height:19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BC42DC6" w14:textId="77777777" w:rsidR="00647B5B" w:rsidRDefault="00647B5B" w:rsidP="00647B5B">
      <w:pPr>
        <w:spacing w:after="120"/>
        <w:ind w:left="1170"/>
        <w:rPr>
          <w:color w:val="002F56"/>
          <w:sz w:val="48"/>
          <w:szCs w:val="48"/>
        </w:rPr>
      </w:pPr>
      <w:r>
        <w:rPr>
          <w:rStyle w:val="Heading2Char"/>
          <w:sz w:val="48"/>
          <w:szCs w:val="48"/>
        </w:rPr>
        <w:t>Name</w:t>
      </w:r>
    </w:p>
    <w:p w14:paraId="601CF9F7"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52AE6E71" w14:textId="77777777" w:rsidR="00647B5B" w:rsidRDefault="00647B5B" w:rsidP="00647B5B">
      <w:pPr>
        <w:ind w:left="1170"/>
        <w:rPr>
          <w:sz w:val="36"/>
          <w:szCs w:val="36"/>
        </w:rPr>
      </w:pPr>
    </w:p>
    <w:p w14:paraId="08CFCC9B" w14:textId="77777777" w:rsidR="00647B5B" w:rsidRPr="00223E26" w:rsidRDefault="00647B5B" w:rsidP="00647B5B">
      <w:pPr>
        <w:ind w:left="1170" w:right="-180"/>
        <w:rPr>
          <w:sz w:val="30"/>
          <w:szCs w:val="30"/>
        </w:rPr>
      </w:pPr>
      <w:r w:rsidRPr="00223E26">
        <w:rPr>
          <w:sz w:val="30"/>
          <w:szCs w:val="30"/>
        </w:rPr>
        <w:t xml:space="preserve">Department of </w:t>
      </w:r>
    </w:p>
    <w:p w14:paraId="26E90AD6" w14:textId="77777777" w:rsidR="00647B5B" w:rsidRPr="008B08A2" w:rsidRDefault="00647B5B" w:rsidP="00647B5B">
      <w:pPr>
        <w:ind w:left="1170"/>
        <w:rPr>
          <w:sz w:val="30"/>
          <w:szCs w:val="30"/>
        </w:rPr>
      </w:pPr>
      <w:r w:rsidRPr="008B08A2">
        <w:rPr>
          <w:sz w:val="30"/>
          <w:szCs w:val="30"/>
        </w:rPr>
        <w:t>College of Arts and Sciences</w:t>
      </w:r>
    </w:p>
    <w:p w14:paraId="07C8A720" w14:textId="77777777" w:rsidR="00224BF1" w:rsidRDefault="00224BF1" w:rsidP="00224BF1">
      <w:pPr>
        <w:spacing w:after="120"/>
        <w:rPr>
          <w:sz w:val="24"/>
          <w:szCs w:val="24"/>
        </w:rPr>
      </w:pPr>
    </w:p>
    <w:p w14:paraId="37C01D24" w14:textId="77777777" w:rsidR="00224BF1" w:rsidRDefault="00224BF1" w:rsidP="00224BF1">
      <w:pPr>
        <w:spacing w:after="120"/>
        <w:rPr>
          <w:sz w:val="24"/>
          <w:szCs w:val="24"/>
        </w:rPr>
      </w:pPr>
    </w:p>
    <w:p w14:paraId="602AAF7D" w14:textId="77777777" w:rsidR="00224BF1" w:rsidRDefault="00224BF1" w:rsidP="00224BF1">
      <w:pPr>
        <w:spacing w:after="120"/>
        <w:rPr>
          <w:sz w:val="24"/>
          <w:szCs w:val="24"/>
        </w:rPr>
      </w:pPr>
    </w:p>
    <w:p w14:paraId="609B3E34" w14:textId="77777777" w:rsidR="00224BF1" w:rsidRDefault="00224BF1" w:rsidP="00224BF1">
      <w:pPr>
        <w:rPr>
          <w:sz w:val="24"/>
          <w:szCs w:val="24"/>
        </w:rPr>
      </w:pPr>
    </w:p>
    <w:p w14:paraId="3EAE2B08"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7696" behindDoc="0" locked="0" layoutInCell="1" allowOverlap="1" wp14:anchorId="54E71C8A" wp14:editId="6057F80E">
                <wp:simplePos x="0" y="0"/>
                <wp:positionH relativeFrom="column">
                  <wp:posOffset>460435</wp:posOffset>
                </wp:positionH>
                <wp:positionV relativeFrom="paragraph">
                  <wp:posOffset>241539</wp:posOffset>
                </wp:positionV>
                <wp:extent cx="103517" cy="1777041"/>
                <wp:effectExtent l="0" t="0" r="0" b="1270"/>
                <wp:wrapNone/>
                <wp:docPr id="12" name="Rectangle 12"/>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E126E37" id="Rectangle 12" o:spid="_x0000_s1026" style="position:absolute;margin-left:36.25pt;margin-top:19pt;width:8.15pt;height:13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6672" behindDoc="1" locked="0" layoutInCell="1" allowOverlap="1" wp14:anchorId="200F0C2A" wp14:editId="7C5257E2">
                <wp:simplePos x="0" y="0"/>
                <wp:positionH relativeFrom="page">
                  <wp:posOffset>1078302</wp:posOffset>
                </wp:positionH>
                <wp:positionV relativeFrom="paragraph">
                  <wp:posOffset>-103517</wp:posOffset>
                </wp:positionV>
                <wp:extent cx="5443268" cy="2414857"/>
                <wp:effectExtent l="0" t="0" r="17780" b="11430"/>
                <wp:wrapNone/>
                <wp:docPr id="13" name="Rectangle 1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8B7BD4" id="Rectangle 13" o:spid="_x0000_s1026" style="position:absolute;margin-left:84.9pt;margin-top:-8.15pt;width:428.6pt;height:190.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0D76B29" w14:textId="77777777" w:rsidR="00647B5B" w:rsidRDefault="00647B5B" w:rsidP="00647B5B">
      <w:pPr>
        <w:spacing w:after="120"/>
        <w:ind w:left="1170"/>
        <w:rPr>
          <w:color w:val="002F56"/>
          <w:sz w:val="48"/>
          <w:szCs w:val="48"/>
        </w:rPr>
      </w:pPr>
      <w:r>
        <w:rPr>
          <w:rStyle w:val="Heading2Char"/>
          <w:sz w:val="48"/>
          <w:szCs w:val="48"/>
        </w:rPr>
        <w:t>Name</w:t>
      </w:r>
    </w:p>
    <w:p w14:paraId="5336D75D"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79F0F1F5" w14:textId="77777777" w:rsidR="00647B5B" w:rsidRDefault="00647B5B" w:rsidP="00647B5B">
      <w:pPr>
        <w:ind w:left="1170"/>
        <w:rPr>
          <w:sz w:val="36"/>
          <w:szCs w:val="36"/>
        </w:rPr>
      </w:pPr>
    </w:p>
    <w:p w14:paraId="2B7F48C7" w14:textId="77777777" w:rsidR="00647B5B" w:rsidRPr="00223E26" w:rsidRDefault="00647B5B" w:rsidP="00647B5B">
      <w:pPr>
        <w:ind w:left="1170" w:right="-180"/>
        <w:rPr>
          <w:sz w:val="30"/>
          <w:szCs w:val="30"/>
        </w:rPr>
      </w:pPr>
      <w:r w:rsidRPr="00223E26">
        <w:rPr>
          <w:sz w:val="30"/>
          <w:szCs w:val="30"/>
        </w:rPr>
        <w:t xml:space="preserve">Department of </w:t>
      </w:r>
    </w:p>
    <w:p w14:paraId="73ADE3C0" w14:textId="79E9AE44" w:rsidR="00224BF1" w:rsidRPr="00223E26" w:rsidRDefault="00647B5B" w:rsidP="00647B5B">
      <w:pPr>
        <w:ind w:left="1170"/>
        <w:rPr>
          <w:sz w:val="30"/>
          <w:szCs w:val="30"/>
        </w:rPr>
      </w:pPr>
      <w:r w:rsidRPr="008B08A2">
        <w:rPr>
          <w:sz w:val="30"/>
          <w:szCs w:val="30"/>
        </w:rPr>
        <w:t>College of Arts and Sciences</w:t>
      </w:r>
    </w:p>
    <w:p w14:paraId="7107251F" w14:textId="77777777" w:rsidR="00224BF1" w:rsidRDefault="00224BF1" w:rsidP="00224BF1">
      <w:pPr>
        <w:spacing w:after="120"/>
        <w:rPr>
          <w:sz w:val="24"/>
          <w:szCs w:val="24"/>
        </w:rPr>
      </w:pPr>
    </w:p>
    <w:p w14:paraId="3A281784" w14:textId="77777777" w:rsidR="00224BF1" w:rsidRDefault="00224BF1" w:rsidP="00224BF1">
      <w:pPr>
        <w:spacing w:after="120"/>
        <w:rPr>
          <w:sz w:val="24"/>
          <w:szCs w:val="24"/>
        </w:rPr>
      </w:pPr>
    </w:p>
    <w:p w14:paraId="2F1AE32B" w14:textId="77777777" w:rsidR="00224BF1" w:rsidRDefault="00224BF1" w:rsidP="00224BF1">
      <w:pPr>
        <w:rPr>
          <w:sz w:val="24"/>
          <w:szCs w:val="24"/>
        </w:rPr>
      </w:pPr>
    </w:p>
    <w:p w14:paraId="3589B5A6" w14:textId="77777777" w:rsidR="00224BF1" w:rsidRDefault="00224BF1" w:rsidP="00224BF1">
      <w:pPr>
        <w:rPr>
          <w:sz w:val="24"/>
          <w:szCs w:val="24"/>
        </w:rPr>
      </w:pPr>
    </w:p>
    <w:p w14:paraId="7F0A70A6" w14:textId="77777777" w:rsidR="00224BF1" w:rsidRDefault="00224BF1" w:rsidP="00224BF1">
      <w:pPr>
        <w:rPr>
          <w:sz w:val="24"/>
          <w:szCs w:val="24"/>
        </w:rPr>
      </w:pPr>
    </w:p>
    <w:p w14:paraId="4E909E38"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9744" behindDoc="0" locked="0" layoutInCell="1" allowOverlap="1" wp14:anchorId="7E0274E1" wp14:editId="29D427D9">
                <wp:simplePos x="0" y="0"/>
                <wp:positionH relativeFrom="column">
                  <wp:posOffset>460435</wp:posOffset>
                </wp:positionH>
                <wp:positionV relativeFrom="paragraph">
                  <wp:posOffset>241539</wp:posOffset>
                </wp:positionV>
                <wp:extent cx="103517" cy="1777041"/>
                <wp:effectExtent l="0" t="0" r="0" b="1270"/>
                <wp:wrapNone/>
                <wp:docPr id="15" name="Rectangle 15"/>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7A3FBBE" id="Rectangle 15" o:spid="_x0000_s1026" style="position:absolute;margin-left:36.25pt;margin-top:19pt;width:8.15pt;height:13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8720" behindDoc="1" locked="0" layoutInCell="1" allowOverlap="1" wp14:anchorId="364BF9A5" wp14:editId="1BB4EE09">
                <wp:simplePos x="0" y="0"/>
                <wp:positionH relativeFrom="page">
                  <wp:posOffset>1078302</wp:posOffset>
                </wp:positionH>
                <wp:positionV relativeFrom="paragraph">
                  <wp:posOffset>-103517</wp:posOffset>
                </wp:positionV>
                <wp:extent cx="5443268" cy="2414857"/>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9385D9" id="Rectangle 16" o:spid="_x0000_s1026" style="position:absolute;margin-left:84.9pt;margin-top:-8.15pt;width:428.6pt;height:190.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3AF6071" w14:textId="77777777" w:rsidR="00E75745" w:rsidRDefault="00E75745" w:rsidP="00E75745">
      <w:pPr>
        <w:spacing w:after="120"/>
        <w:ind w:left="1170"/>
        <w:rPr>
          <w:color w:val="002F56"/>
          <w:sz w:val="48"/>
          <w:szCs w:val="48"/>
        </w:rPr>
      </w:pPr>
      <w:r>
        <w:rPr>
          <w:rStyle w:val="Heading2Char"/>
          <w:sz w:val="48"/>
          <w:szCs w:val="48"/>
        </w:rPr>
        <w:t>Teaching Assistant</w:t>
      </w:r>
    </w:p>
    <w:p w14:paraId="6A139AE0" w14:textId="77777777" w:rsidR="00E75745" w:rsidRDefault="00E75745" w:rsidP="00E75745">
      <w:pPr>
        <w:ind w:left="1170"/>
        <w:rPr>
          <w:b/>
          <w:bCs/>
          <w:sz w:val="36"/>
          <w:szCs w:val="36"/>
        </w:rPr>
      </w:pPr>
    </w:p>
    <w:p w14:paraId="0D297CB0" w14:textId="77777777" w:rsidR="00E75745" w:rsidRDefault="00E75745" w:rsidP="00E75745">
      <w:pPr>
        <w:ind w:left="1170"/>
        <w:rPr>
          <w:b/>
          <w:bCs/>
          <w:sz w:val="36"/>
          <w:szCs w:val="36"/>
        </w:rPr>
      </w:pPr>
    </w:p>
    <w:p w14:paraId="0BA12257" w14:textId="77777777" w:rsidR="00E75745" w:rsidRDefault="00E75745" w:rsidP="00E75745">
      <w:pPr>
        <w:ind w:left="1170"/>
        <w:rPr>
          <w:sz w:val="36"/>
          <w:szCs w:val="36"/>
        </w:rPr>
      </w:pPr>
    </w:p>
    <w:p w14:paraId="3FAF1223" w14:textId="77777777" w:rsidR="00E75745" w:rsidRPr="00223E26" w:rsidRDefault="00E75745" w:rsidP="00E75745">
      <w:pPr>
        <w:ind w:left="1170" w:right="-180"/>
        <w:rPr>
          <w:sz w:val="30"/>
          <w:szCs w:val="30"/>
        </w:rPr>
      </w:pPr>
      <w:r w:rsidRPr="00223E26">
        <w:rPr>
          <w:sz w:val="30"/>
          <w:szCs w:val="30"/>
        </w:rPr>
        <w:t xml:space="preserve">Department of </w:t>
      </w:r>
    </w:p>
    <w:p w14:paraId="3A579AD6" w14:textId="77777777" w:rsidR="00E75745" w:rsidRPr="00223E26" w:rsidRDefault="00E75745" w:rsidP="00E75745">
      <w:pPr>
        <w:ind w:left="1170"/>
        <w:rPr>
          <w:sz w:val="30"/>
          <w:szCs w:val="30"/>
        </w:rPr>
      </w:pPr>
      <w:r w:rsidRPr="008B08A2">
        <w:rPr>
          <w:sz w:val="30"/>
          <w:szCs w:val="30"/>
        </w:rPr>
        <w:t>College of Arts and Sciences</w:t>
      </w:r>
    </w:p>
    <w:p w14:paraId="071C8080" w14:textId="00C7E711" w:rsidR="00224BF1" w:rsidRPr="00C5412E" w:rsidRDefault="00224BF1" w:rsidP="00647B5B">
      <w:pPr>
        <w:pStyle w:val="Heading2"/>
      </w:pPr>
      <w:r>
        <w:lastRenderedPageBreak/>
        <w:t>Template for Social Sciences Sector</w:t>
      </w:r>
    </w:p>
    <w:p w14:paraId="6B7A6EF0" w14:textId="77777777" w:rsidR="00224BF1" w:rsidRDefault="00224BF1" w:rsidP="00224BF1">
      <w:pPr>
        <w:ind w:left="990" w:right="-1350"/>
        <w:rPr>
          <w:b/>
          <w:bCs/>
          <w:color w:val="002F56"/>
          <w:sz w:val="36"/>
          <w:szCs w:val="36"/>
        </w:rPr>
      </w:pPr>
    </w:p>
    <w:p w14:paraId="52FECF1E"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2816" behindDoc="0" locked="0" layoutInCell="1" allowOverlap="1" wp14:anchorId="411E27BA" wp14:editId="0FF81D64">
                <wp:simplePos x="0" y="0"/>
                <wp:positionH relativeFrom="column">
                  <wp:posOffset>460435</wp:posOffset>
                </wp:positionH>
                <wp:positionV relativeFrom="paragraph">
                  <wp:posOffset>241539</wp:posOffset>
                </wp:positionV>
                <wp:extent cx="103517" cy="1777041"/>
                <wp:effectExtent l="0" t="0" r="0" b="1270"/>
                <wp:wrapNone/>
                <wp:docPr id="17" name="Rectangle 17"/>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3010A18" id="Rectangle 17" o:spid="_x0000_s1026" style="position:absolute;margin-left:36.25pt;margin-top:19pt;width:8.15pt;height:139.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1792" behindDoc="1" locked="0" layoutInCell="1" allowOverlap="1" wp14:anchorId="000C2AE0" wp14:editId="6DD573F7">
                <wp:simplePos x="0" y="0"/>
                <wp:positionH relativeFrom="page">
                  <wp:posOffset>1078302</wp:posOffset>
                </wp:positionH>
                <wp:positionV relativeFrom="paragraph">
                  <wp:posOffset>-103517</wp:posOffset>
                </wp:positionV>
                <wp:extent cx="5443268" cy="2414857"/>
                <wp:effectExtent l="0" t="0" r="17780" b="11430"/>
                <wp:wrapNone/>
                <wp:docPr id="19" name="Rectangle 19"/>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D3D285" id="Rectangle 19" o:spid="_x0000_s1026" style="position:absolute;margin-left:84.9pt;margin-top:-8.15pt;width:428.6pt;height:19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8BC41D3" w14:textId="77777777" w:rsidR="00647B5B" w:rsidRDefault="00647B5B" w:rsidP="00647B5B">
      <w:pPr>
        <w:spacing w:after="120"/>
        <w:ind w:left="1170"/>
        <w:rPr>
          <w:color w:val="002F56"/>
          <w:sz w:val="48"/>
          <w:szCs w:val="48"/>
        </w:rPr>
      </w:pPr>
      <w:r>
        <w:rPr>
          <w:rStyle w:val="Heading2Char"/>
          <w:sz w:val="48"/>
          <w:szCs w:val="48"/>
        </w:rPr>
        <w:t>Name</w:t>
      </w:r>
    </w:p>
    <w:p w14:paraId="1936283A"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4DB1F41D" w14:textId="77777777" w:rsidR="00647B5B" w:rsidRDefault="00647B5B" w:rsidP="00647B5B">
      <w:pPr>
        <w:ind w:left="1170"/>
        <w:rPr>
          <w:sz w:val="36"/>
          <w:szCs w:val="36"/>
        </w:rPr>
      </w:pPr>
    </w:p>
    <w:p w14:paraId="3EEEDB78" w14:textId="77777777" w:rsidR="00647B5B" w:rsidRPr="00223E26" w:rsidRDefault="00647B5B" w:rsidP="00647B5B">
      <w:pPr>
        <w:ind w:left="1170" w:right="-180"/>
        <w:rPr>
          <w:sz w:val="30"/>
          <w:szCs w:val="30"/>
        </w:rPr>
      </w:pPr>
      <w:r w:rsidRPr="00223E26">
        <w:rPr>
          <w:sz w:val="30"/>
          <w:szCs w:val="30"/>
        </w:rPr>
        <w:t xml:space="preserve">Department of </w:t>
      </w:r>
    </w:p>
    <w:p w14:paraId="6C6669C0" w14:textId="77777777" w:rsidR="00647B5B" w:rsidRPr="008B08A2" w:rsidRDefault="00647B5B" w:rsidP="00647B5B">
      <w:pPr>
        <w:ind w:left="1170"/>
        <w:rPr>
          <w:sz w:val="30"/>
          <w:szCs w:val="30"/>
        </w:rPr>
      </w:pPr>
      <w:r w:rsidRPr="008B08A2">
        <w:rPr>
          <w:sz w:val="30"/>
          <w:szCs w:val="30"/>
        </w:rPr>
        <w:t>College of Arts and Sciences</w:t>
      </w:r>
    </w:p>
    <w:p w14:paraId="10735DFC" w14:textId="77777777" w:rsidR="00224BF1" w:rsidRDefault="00224BF1" w:rsidP="00224BF1">
      <w:pPr>
        <w:spacing w:after="120"/>
        <w:rPr>
          <w:sz w:val="24"/>
          <w:szCs w:val="24"/>
        </w:rPr>
      </w:pPr>
    </w:p>
    <w:p w14:paraId="34E936BC" w14:textId="77777777" w:rsidR="00224BF1" w:rsidRDefault="00224BF1" w:rsidP="00224BF1">
      <w:pPr>
        <w:spacing w:after="120"/>
        <w:rPr>
          <w:sz w:val="24"/>
          <w:szCs w:val="24"/>
        </w:rPr>
      </w:pPr>
    </w:p>
    <w:p w14:paraId="71E587E3" w14:textId="77777777" w:rsidR="00224BF1" w:rsidRDefault="00224BF1" w:rsidP="00224BF1">
      <w:pPr>
        <w:spacing w:after="120"/>
        <w:rPr>
          <w:sz w:val="24"/>
          <w:szCs w:val="24"/>
        </w:rPr>
      </w:pPr>
    </w:p>
    <w:p w14:paraId="0D9AF525" w14:textId="77777777" w:rsidR="00224BF1" w:rsidRDefault="00224BF1" w:rsidP="00224BF1">
      <w:pPr>
        <w:rPr>
          <w:sz w:val="24"/>
          <w:szCs w:val="24"/>
        </w:rPr>
      </w:pPr>
    </w:p>
    <w:p w14:paraId="0CBB52A7"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4864" behindDoc="0" locked="0" layoutInCell="1" allowOverlap="1" wp14:anchorId="30CECB76" wp14:editId="3C8C513B">
                <wp:simplePos x="0" y="0"/>
                <wp:positionH relativeFrom="column">
                  <wp:posOffset>460435</wp:posOffset>
                </wp:positionH>
                <wp:positionV relativeFrom="paragraph">
                  <wp:posOffset>241539</wp:posOffset>
                </wp:positionV>
                <wp:extent cx="103517" cy="1777041"/>
                <wp:effectExtent l="0" t="0" r="0" b="1270"/>
                <wp:wrapNone/>
                <wp:docPr id="20" name="Rectangle 20"/>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3EEBF4C" id="Rectangle 20" o:spid="_x0000_s1026" style="position:absolute;margin-left:36.25pt;margin-top:19pt;width:8.15pt;height:139.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3840" behindDoc="1" locked="0" layoutInCell="1" allowOverlap="1" wp14:anchorId="6D5322F6" wp14:editId="29713792">
                <wp:simplePos x="0" y="0"/>
                <wp:positionH relativeFrom="page">
                  <wp:posOffset>1078302</wp:posOffset>
                </wp:positionH>
                <wp:positionV relativeFrom="paragraph">
                  <wp:posOffset>-103517</wp:posOffset>
                </wp:positionV>
                <wp:extent cx="5443268" cy="2414857"/>
                <wp:effectExtent l="0" t="0" r="17780" b="11430"/>
                <wp:wrapNone/>
                <wp:docPr id="23" name="Rectangle 2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F093BC" id="Rectangle 23" o:spid="_x0000_s1026" style="position:absolute;margin-left:84.9pt;margin-top:-8.15pt;width:428.6pt;height:190.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6B51890" w14:textId="77777777" w:rsidR="00647B5B" w:rsidRDefault="00647B5B" w:rsidP="00647B5B">
      <w:pPr>
        <w:spacing w:after="120"/>
        <w:ind w:left="1170"/>
        <w:rPr>
          <w:color w:val="002F56"/>
          <w:sz w:val="48"/>
          <w:szCs w:val="48"/>
        </w:rPr>
      </w:pPr>
      <w:r>
        <w:rPr>
          <w:rStyle w:val="Heading2Char"/>
          <w:sz w:val="48"/>
          <w:szCs w:val="48"/>
        </w:rPr>
        <w:t>Name</w:t>
      </w:r>
    </w:p>
    <w:p w14:paraId="4C7C3C68"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5526316E" w14:textId="77777777" w:rsidR="00647B5B" w:rsidRDefault="00647B5B" w:rsidP="00647B5B">
      <w:pPr>
        <w:ind w:left="1170"/>
        <w:rPr>
          <w:sz w:val="36"/>
          <w:szCs w:val="36"/>
        </w:rPr>
      </w:pPr>
    </w:p>
    <w:p w14:paraId="35432606" w14:textId="77777777" w:rsidR="00647B5B" w:rsidRPr="00223E26" w:rsidRDefault="00647B5B" w:rsidP="00647B5B">
      <w:pPr>
        <w:ind w:left="1170" w:right="-180"/>
        <w:rPr>
          <w:sz w:val="30"/>
          <w:szCs w:val="30"/>
        </w:rPr>
      </w:pPr>
      <w:r w:rsidRPr="00223E26">
        <w:rPr>
          <w:sz w:val="30"/>
          <w:szCs w:val="30"/>
        </w:rPr>
        <w:t xml:space="preserve">Department of </w:t>
      </w:r>
    </w:p>
    <w:p w14:paraId="7A3E0C2C" w14:textId="166475C6" w:rsidR="00224BF1" w:rsidRPr="00223E26" w:rsidRDefault="00647B5B" w:rsidP="00647B5B">
      <w:pPr>
        <w:ind w:left="1170"/>
        <w:rPr>
          <w:sz w:val="30"/>
          <w:szCs w:val="30"/>
        </w:rPr>
      </w:pPr>
      <w:r w:rsidRPr="008B08A2">
        <w:rPr>
          <w:sz w:val="30"/>
          <w:szCs w:val="30"/>
        </w:rPr>
        <w:t>College of Arts and Sciences</w:t>
      </w:r>
    </w:p>
    <w:p w14:paraId="3965DCCF" w14:textId="77777777" w:rsidR="00224BF1" w:rsidRDefault="00224BF1" w:rsidP="00224BF1">
      <w:pPr>
        <w:spacing w:after="120"/>
        <w:rPr>
          <w:sz w:val="24"/>
          <w:szCs w:val="24"/>
        </w:rPr>
      </w:pPr>
    </w:p>
    <w:p w14:paraId="13D4CF89" w14:textId="77777777" w:rsidR="00224BF1" w:rsidRDefault="00224BF1" w:rsidP="00224BF1">
      <w:pPr>
        <w:spacing w:after="120"/>
        <w:rPr>
          <w:sz w:val="24"/>
          <w:szCs w:val="24"/>
        </w:rPr>
      </w:pPr>
    </w:p>
    <w:p w14:paraId="662A888B" w14:textId="77777777" w:rsidR="00224BF1" w:rsidRDefault="00224BF1" w:rsidP="00224BF1">
      <w:pPr>
        <w:rPr>
          <w:sz w:val="24"/>
          <w:szCs w:val="24"/>
        </w:rPr>
      </w:pPr>
    </w:p>
    <w:p w14:paraId="08C52B2B" w14:textId="77777777" w:rsidR="00224BF1" w:rsidRDefault="00224BF1" w:rsidP="00224BF1">
      <w:pPr>
        <w:rPr>
          <w:sz w:val="24"/>
          <w:szCs w:val="24"/>
        </w:rPr>
      </w:pPr>
    </w:p>
    <w:p w14:paraId="0F15CEF7" w14:textId="77777777" w:rsidR="00224BF1" w:rsidRDefault="00224BF1" w:rsidP="00224BF1">
      <w:pPr>
        <w:rPr>
          <w:sz w:val="24"/>
          <w:szCs w:val="24"/>
        </w:rPr>
      </w:pPr>
    </w:p>
    <w:p w14:paraId="52B19200"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6912" behindDoc="0" locked="0" layoutInCell="1" allowOverlap="1" wp14:anchorId="776DADC8" wp14:editId="6E1529D9">
                <wp:simplePos x="0" y="0"/>
                <wp:positionH relativeFrom="column">
                  <wp:posOffset>460435</wp:posOffset>
                </wp:positionH>
                <wp:positionV relativeFrom="paragraph">
                  <wp:posOffset>241539</wp:posOffset>
                </wp:positionV>
                <wp:extent cx="103517" cy="1777041"/>
                <wp:effectExtent l="0" t="0" r="0" b="1270"/>
                <wp:wrapNone/>
                <wp:docPr id="24" name="Rectangle 24"/>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0CA5F1D" id="Rectangle 24" o:spid="_x0000_s1026" style="position:absolute;margin-left:36.25pt;margin-top:19pt;width:8.15pt;height:13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5888" behindDoc="1" locked="0" layoutInCell="1" allowOverlap="1" wp14:anchorId="2C69CB7E" wp14:editId="71B07AD6">
                <wp:simplePos x="0" y="0"/>
                <wp:positionH relativeFrom="page">
                  <wp:posOffset>1078302</wp:posOffset>
                </wp:positionH>
                <wp:positionV relativeFrom="paragraph">
                  <wp:posOffset>-103517</wp:posOffset>
                </wp:positionV>
                <wp:extent cx="5443268" cy="2414857"/>
                <wp:effectExtent l="0" t="0" r="17780" b="11430"/>
                <wp:wrapNone/>
                <wp:docPr id="25" name="Rectangle 25"/>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51AE99" id="Rectangle 25" o:spid="_x0000_s1026" style="position:absolute;margin-left:84.9pt;margin-top:-8.15pt;width:428.6pt;height:190.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2AA9FE5" w14:textId="4A21C8BE" w:rsidR="00E75745" w:rsidRDefault="00E75745" w:rsidP="00E75745">
      <w:pPr>
        <w:spacing w:after="120"/>
        <w:ind w:left="1170"/>
        <w:rPr>
          <w:color w:val="002F56"/>
          <w:sz w:val="48"/>
          <w:szCs w:val="48"/>
        </w:rPr>
      </w:pPr>
      <w:r>
        <w:rPr>
          <w:rStyle w:val="Heading2Char"/>
          <w:sz w:val="48"/>
          <w:szCs w:val="48"/>
        </w:rPr>
        <w:t>Teaching Assistant</w:t>
      </w:r>
    </w:p>
    <w:p w14:paraId="69E431FC" w14:textId="58279584" w:rsidR="00E75745" w:rsidRDefault="00E75745" w:rsidP="00E75745">
      <w:pPr>
        <w:ind w:left="1170"/>
        <w:rPr>
          <w:b/>
          <w:bCs/>
          <w:sz w:val="36"/>
          <w:szCs w:val="36"/>
        </w:rPr>
      </w:pPr>
    </w:p>
    <w:p w14:paraId="019FC438" w14:textId="6A595C8E" w:rsidR="00E75745" w:rsidRDefault="00E75745" w:rsidP="00E75745">
      <w:pPr>
        <w:ind w:left="1170"/>
        <w:rPr>
          <w:b/>
          <w:bCs/>
          <w:sz w:val="36"/>
          <w:szCs w:val="36"/>
        </w:rPr>
      </w:pPr>
    </w:p>
    <w:p w14:paraId="01409453" w14:textId="77777777" w:rsidR="00E75745" w:rsidRDefault="00E75745" w:rsidP="00E75745">
      <w:pPr>
        <w:ind w:left="1170"/>
        <w:rPr>
          <w:sz w:val="36"/>
          <w:szCs w:val="36"/>
        </w:rPr>
      </w:pPr>
    </w:p>
    <w:p w14:paraId="725E7AF1" w14:textId="77777777" w:rsidR="00E75745" w:rsidRPr="00223E26" w:rsidRDefault="00E75745" w:rsidP="00E75745">
      <w:pPr>
        <w:ind w:left="1170" w:right="-180"/>
        <w:rPr>
          <w:sz w:val="30"/>
          <w:szCs w:val="30"/>
        </w:rPr>
      </w:pPr>
      <w:r w:rsidRPr="00223E26">
        <w:rPr>
          <w:sz w:val="30"/>
          <w:szCs w:val="30"/>
        </w:rPr>
        <w:t xml:space="preserve">Department of </w:t>
      </w:r>
    </w:p>
    <w:p w14:paraId="2D9F6D0F" w14:textId="77777777" w:rsidR="00E75745" w:rsidRPr="00223E26" w:rsidRDefault="00E75745" w:rsidP="00E75745">
      <w:pPr>
        <w:ind w:left="1170"/>
        <w:rPr>
          <w:sz w:val="30"/>
          <w:szCs w:val="30"/>
        </w:rPr>
      </w:pPr>
      <w:r w:rsidRPr="008B08A2">
        <w:rPr>
          <w:sz w:val="30"/>
          <w:szCs w:val="30"/>
        </w:rPr>
        <w:t>College of Arts and Sciences</w:t>
      </w:r>
    </w:p>
    <w:p w14:paraId="1150F2D9" w14:textId="789A4100" w:rsidR="002C2FA0" w:rsidRPr="00C5412E" w:rsidRDefault="002C2FA0" w:rsidP="002C2FA0">
      <w:pPr>
        <w:pStyle w:val="Heading2"/>
      </w:pPr>
      <w:r>
        <w:rPr>
          <w:b w:val="0"/>
          <w:bCs/>
          <w:noProof/>
          <w:color w:val="002F56"/>
          <w:sz w:val="36"/>
          <w:szCs w:val="36"/>
        </w:rPr>
        <w:lastRenderedPageBreak/>
        <mc:AlternateContent>
          <mc:Choice Requires="wps">
            <w:drawing>
              <wp:anchor distT="0" distB="0" distL="114300" distR="114300" simplePos="0" relativeHeight="251689984" behindDoc="0" locked="0" layoutInCell="1" allowOverlap="1" wp14:anchorId="4EB894F7" wp14:editId="1FCABB14">
                <wp:simplePos x="0" y="0"/>
                <wp:positionH relativeFrom="column">
                  <wp:posOffset>2700973</wp:posOffset>
                </wp:positionH>
                <wp:positionV relativeFrom="paragraph">
                  <wp:posOffset>-16940</wp:posOffset>
                </wp:positionV>
                <wp:extent cx="258397" cy="5557202"/>
                <wp:effectExtent l="4762" t="0" r="953" b="952"/>
                <wp:wrapNone/>
                <wp:docPr id="26" name="Rectangle 26"/>
                <wp:cNvGraphicFramePr/>
                <a:graphic xmlns:a="http://schemas.openxmlformats.org/drawingml/2006/main">
                  <a:graphicData uri="http://schemas.microsoft.com/office/word/2010/wordprocessingShape">
                    <wps:wsp>
                      <wps:cNvSpPr/>
                      <wps:spPr>
                        <a:xfrm rot="5400000">
                          <a:off x="0" y="0"/>
                          <a:ext cx="258397" cy="5557202"/>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E89334" id="Rectangle 26" o:spid="_x0000_s1026" style="position:absolute;margin-left:212.7pt;margin-top:-1.35pt;width:20.35pt;height:437.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" fillcolor="#005bbb" stroked="f" strokeweight="1pt"/>
            </w:pict>
          </mc:Fallback>
        </mc:AlternateContent>
      </w:r>
      <w:r>
        <w:t>Template for Classrooms and other office space</w:t>
      </w:r>
    </w:p>
    <w:p w14:paraId="69812DB2" w14:textId="61DBB0D9" w:rsidR="002C2FA0" w:rsidRDefault="002C2FA0" w:rsidP="002C2FA0">
      <w:pPr>
        <w:ind w:left="990" w:right="-1350"/>
        <w:rPr>
          <w:b/>
          <w:bCs/>
          <w:color w:val="002F56"/>
          <w:sz w:val="36"/>
          <w:szCs w:val="36"/>
        </w:rPr>
      </w:pPr>
    </w:p>
    <w:p w14:paraId="1BC2EEB7" w14:textId="13EA6C0E" w:rsidR="002C2FA0" w:rsidRDefault="002C2FA0" w:rsidP="002C2FA0">
      <w:pPr>
        <w:ind w:left="990" w:right="-1350"/>
        <w:rPr>
          <w:b/>
          <w:bCs/>
          <w:color w:val="002F56"/>
          <w:sz w:val="36"/>
          <w:szCs w:val="36"/>
        </w:rPr>
      </w:pPr>
      <w:r w:rsidRPr="00840B41">
        <w:rPr>
          <w:b/>
          <w:bCs/>
          <w:noProof/>
          <w:color w:val="002F56"/>
          <w:sz w:val="36"/>
          <w:szCs w:val="36"/>
        </w:rPr>
        <mc:AlternateContent>
          <mc:Choice Requires="wps">
            <w:drawing>
              <wp:anchor distT="0" distB="0" distL="114300" distR="114300" simplePos="0" relativeHeight="251688960" behindDoc="1" locked="0" layoutInCell="1" allowOverlap="1" wp14:anchorId="64CDBDBC" wp14:editId="26F8BE86">
                <wp:simplePos x="0" y="0"/>
                <wp:positionH relativeFrom="page">
                  <wp:posOffset>1078302</wp:posOffset>
                </wp:positionH>
                <wp:positionV relativeFrom="paragraph">
                  <wp:posOffset>-103517</wp:posOffset>
                </wp:positionV>
                <wp:extent cx="5443268" cy="2414857"/>
                <wp:effectExtent l="0" t="0" r="17780" b="11430"/>
                <wp:wrapNone/>
                <wp:docPr id="27" name="Rectangle 27"/>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7379B0" id="Rectangle 27" o:spid="_x0000_s1026" style="position:absolute;margin-left:84.9pt;margin-top:-8.15pt;width:428.6pt;height:190.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04940801" w14:textId="4044A0AF" w:rsidR="00C23815" w:rsidRPr="00C23815" w:rsidRDefault="00FF47A8" w:rsidP="00C23815">
      <w:pPr>
        <w:rPr>
          <w:b/>
          <w:bCs/>
          <w:sz w:val="28"/>
          <w:szCs w:val="28"/>
        </w:rPr>
      </w:pPr>
      <w:r>
        <w:rPr>
          <w:noProof/>
          <w:color w:val="002F56"/>
          <w:sz w:val="32"/>
          <w:szCs w:val="32"/>
        </w:rPr>
        <mc:AlternateContent>
          <mc:Choice Requires="wps">
            <w:drawing>
              <wp:anchor distT="0" distB="0" distL="114300" distR="114300" simplePos="0" relativeHeight="251699200" behindDoc="0" locked="0" layoutInCell="1" allowOverlap="1" wp14:anchorId="6999E4B2" wp14:editId="2FB1EF20">
                <wp:simplePos x="0" y="0"/>
                <wp:positionH relativeFrom="column">
                  <wp:posOffset>334737</wp:posOffset>
                </wp:positionH>
                <wp:positionV relativeFrom="paragraph">
                  <wp:posOffset>13551</wp:posOffset>
                </wp:positionV>
                <wp:extent cx="5031188" cy="1212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031188" cy="1212850"/>
                        </a:xfrm>
                        <a:prstGeom prst="rect">
                          <a:avLst/>
                        </a:prstGeom>
                        <a:noFill/>
                        <a:ln w="6350">
                          <a:noFill/>
                        </a:ln>
                      </wps:spPr>
                      <wps:txbx>
                        <w:txbxContent>
                          <w:p w14:paraId="219F97F6"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3E47D63D" w14:textId="4078FCAD" w:rsidR="00C23815" w:rsidRPr="00FF47A8" w:rsidRDefault="00C23815" w:rsidP="00C23815">
                            <w:pPr>
                              <w:ind w:left="-90"/>
                              <w:rPr>
                                <w:sz w:val="96"/>
                                <w:szCs w:val="96"/>
                              </w:rPr>
                            </w:pPr>
                            <w:r w:rsidRPr="00FF47A8">
                              <w:rPr>
                                <w:rStyle w:val="Heading2Char"/>
                                <w:sz w:val="96"/>
                                <w:szCs w:val="96"/>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6999E4B2" id="_x0000_t202" coordsize="21600,21600" o:spt="202" path="m,l,21600r21600,l21600,xe">
                <v:stroke joinstyle="miter"/>
                <v:path gradientshapeok="t" o:connecttype="rect"/>
              </v:shapetype>
              <v:shape id="Text Box 36" o:spid="_x0000_s1026" type="#_x0000_t202" style="position:absolute;margin-left:26.35pt;margin-top:1.05pt;width:396.15pt;height:95.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" filled="f" stroked="f" strokeweight=".5pt">
                <v:textbox>
                  <w:txbxContent>
                    <w:p w14:paraId="219F97F6"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3E47D63D" w14:textId="4078FCAD" w:rsidR="00C23815" w:rsidRPr="00FF47A8" w:rsidRDefault="00C23815" w:rsidP="00C23815">
                      <w:pPr>
                        <w:ind w:left="-90"/>
                        <w:rPr>
                          <w:sz w:val="96"/>
                          <w:szCs w:val="96"/>
                        </w:rPr>
                      </w:pPr>
                      <w:r w:rsidRPr="00FF47A8">
                        <w:rPr>
                          <w:rStyle w:val="Heading2Char"/>
                          <w:sz w:val="96"/>
                          <w:szCs w:val="96"/>
                        </w:rPr>
                        <w:t>Classroom</w:t>
                      </w:r>
                    </w:p>
                  </w:txbxContent>
                </v:textbox>
              </v:shape>
            </w:pict>
          </mc:Fallback>
        </mc:AlternateContent>
      </w:r>
    </w:p>
    <w:p w14:paraId="0D7242A3" w14:textId="60F8B500" w:rsidR="00C23815" w:rsidRPr="00C23815" w:rsidRDefault="00C23815" w:rsidP="00C80672">
      <w:pPr>
        <w:ind w:left="1170"/>
        <w:rPr>
          <w:rStyle w:val="Heading2Char"/>
          <w:sz w:val="80"/>
          <w:szCs w:val="80"/>
        </w:rPr>
      </w:pPr>
    </w:p>
    <w:p w14:paraId="01EBDE61" w14:textId="24EC20FA" w:rsidR="00C23815" w:rsidRDefault="00C23815" w:rsidP="00C23815">
      <w:pPr>
        <w:rPr>
          <w:rStyle w:val="Heading2Char"/>
          <w:sz w:val="72"/>
          <w:szCs w:val="72"/>
        </w:rPr>
      </w:pPr>
    </w:p>
    <w:p w14:paraId="3AED16AA" w14:textId="7463E0D8" w:rsidR="002C2FA0" w:rsidRDefault="002C2FA0" w:rsidP="002C2FA0">
      <w:pPr>
        <w:spacing w:after="120"/>
        <w:rPr>
          <w:sz w:val="24"/>
          <w:szCs w:val="24"/>
        </w:rPr>
      </w:pPr>
    </w:p>
    <w:p w14:paraId="348B3D98" w14:textId="43A91F3B" w:rsidR="002C2FA0" w:rsidRDefault="00C23815" w:rsidP="002C2FA0">
      <w:pPr>
        <w:spacing w:after="120"/>
        <w:rPr>
          <w:sz w:val="24"/>
          <w:szCs w:val="24"/>
        </w:rPr>
      </w:pPr>
      <w:r>
        <w:rPr>
          <w:b/>
          <w:bCs/>
          <w:noProof/>
          <w:color w:val="002F56"/>
          <w:sz w:val="36"/>
          <w:szCs w:val="36"/>
        </w:rPr>
        <mc:AlternateContent>
          <mc:Choice Requires="wps">
            <w:drawing>
              <wp:anchor distT="0" distB="0" distL="114300" distR="114300" simplePos="0" relativeHeight="251702272" behindDoc="0" locked="0" layoutInCell="1" allowOverlap="1" wp14:anchorId="27A8966C" wp14:editId="0DF540F6">
                <wp:simplePos x="0" y="0"/>
                <wp:positionH relativeFrom="column">
                  <wp:posOffset>2699703</wp:posOffset>
                </wp:positionH>
                <wp:positionV relativeFrom="paragraph">
                  <wp:posOffset>244680</wp:posOffset>
                </wp:positionV>
                <wp:extent cx="257810" cy="5556885"/>
                <wp:effectExtent l="4762" t="0" r="953" b="952"/>
                <wp:wrapNone/>
                <wp:docPr id="38" name="Rectangle 38"/>
                <wp:cNvGraphicFramePr/>
                <a:graphic xmlns:a="http://schemas.openxmlformats.org/drawingml/2006/main">
                  <a:graphicData uri="http://schemas.microsoft.com/office/word/2010/wordprocessingShape">
                    <wps:wsp>
                      <wps:cNvSpPr/>
                      <wps:spPr>
                        <a:xfrm rot="5400000">
                          <a:off x="0" y="0"/>
                          <a:ext cx="257810" cy="5556885"/>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43DA71" id="Rectangle 38" o:spid="_x0000_s1026" style="position:absolute;margin-left:212.6pt;margin-top:19.25pt;width:20.3pt;height:437.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" fillcolor="#005bbb" stroked="f" strokeweight="1pt"/>
            </w:pict>
          </mc:Fallback>
        </mc:AlternateContent>
      </w:r>
      <w:r w:rsidRPr="00840B41">
        <w:rPr>
          <w:b/>
          <w:bCs/>
          <w:noProof/>
          <w:color w:val="002F56"/>
          <w:sz w:val="36"/>
          <w:szCs w:val="36"/>
        </w:rPr>
        <mc:AlternateContent>
          <mc:Choice Requires="wps">
            <w:drawing>
              <wp:anchor distT="0" distB="0" distL="114300" distR="114300" simplePos="0" relativeHeight="251701248" behindDoc="1" locked="0" layoutInCell="1" allowOverlap="1" wp14:anchorId="1692FF51" wp14:editId="582F6D4C">
                <wp:simplePos x="0" y="0"/>
                <wp:positionH relativeFrom="page">
                  <wp:posOffset>1076960</wp:posOffset>
                </wp:positionH>
                <wp:positionV relativeFrom="paragraph">
                  <wp:posOffset>731520</wp:posOffset>
                </wp:positionV>
                <wp:extent cx="5443220" cy="2414270"/>
                <wp:effectExtent l="0" t="0" r="17780" b="11430"/>
                <wp:wrapNone/>
                <wp:docPr id="37" name="Rectangle 37"/>
                <wp:cNvGraphicFramePr/>
                <a:graphic xmlns:a="http://schemas.openxmlformats.org/drawingml/2006/main">
                  <a:graphicData uri="http://schemas.microsoft.com/office/word/2010/wordprocessingShape">
                    <wps:wsp>
                      <wps:cNvSpPr/>
                      <wps:spPr>
                        <a:xfrm>
                          <a:off x="0" y="0"/>
                          <a:ext cx="5443220" cy="241427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BE363E" id="Rectangle 37" o:spid="_x0000_s1026" style="position:absolute;margin-left:84.8pt;margin-top:57.6pt;width:428.6pt;height:190.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" filled="f" strokecolor="#d8d8d8 [2732]" strokeweight="1pt">
                <w10:wrap anchorx="page"/>
              </v:rect>
            </w:pict>
          </mc:Fallback>
        </mc:AlternateContent>
      </w:r>
    </w:p>
    <w:p w14:paraId="5CC6AEC8" w14:textId="417CC0B5" w:rsidR="002C2FA0" w:rsidRDefault="002C2FA0" w:rsidP="002C2FA0">
      <w:pPr>
        <w:spacing w:after="120"/>
        <w:rPr>
          <w:sz w:val="24"/>
          <w:szCs w:val="24"/>
        </w:rPr>
      </w:pPr>
    </w:p>
    <w:p w14:paraId="4D2C2232" w14:textId="576A7340" w:rsidR="002C2FA0" w:rsidRDefault="002C2FA0" w:rsidP="002C2FA0">
      <w:pPr>
        <w:rPr>
          <w:sz w:val="24"/>
          <w:szCs w:val="24"/>
        </w:rPr>
      </w:pPr>
    </w:p>
    <w:p w14:paraId="3128B573" w14:textId="6D89E851" w:rsidR="002C2FA0" w:rsidRDefault="002C2FA0" w:rsidP="002C2FA0">
      <w:pPr>
        <w:ind w:left="990" w:right="-1350"/>
        <w:rPr>
          <w:b/>
          <w:bCs/>
          <w:color w:val="002F56"/>
          <w:sz w:val="36"/>
          <w:szCs w:val="36"/>
        </w:rPr>
      </w:pPr>
    </w:p>
    <w:p w14:paraId="2C1DBDE2" w14:textId="49E29F64" w:rsidR="002C2FA0" w:rsidRDefault="00FF47A8" w:rsidP="002C2FA0">
      <w:pPr>
        <w:spacing w:after="120"/>
        <w:rPr>
          <w:sz w:val="24"/>
          <w:szCs w:val="24"/>
        </w:rPr>
      </w:pPr>
      <w:r>
        <w:rPr>
          <w:noProof/>
          <w:color w:val="002F56"/>
          <w:sz w:val="32"/>
          <w:szCs w:val="32"/>
        </w:rPr>
        <mc:AlternateContent>
          <mc:Choice Requires="wps">
            <w:drawing>
              <wp:anchor distT="0" distB="0" distL="114300" distR="114300" simplePos="0" relativeHeight="251703296" behindDoc="0" locked="0" layoutInCell="1" allowOverlap="1" wp14:anchorId="45F9ED80" wp14:editId="23D75B9A">
                <wp:simplePos x="0" y="0"/>
                <wp:positionH relativeFrom="column">
                  <wp:posOffset>334737</wp:posOffset>
                </wp:positionH>
                <wp:positionV relativeFrom="paragraph">
                  <wp:posOffset>169385</wp:posOffset>
                </wp:positionV>
                <wp:extent cx="5031188" cy="163449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031188" cy="1634490"/>
                        </a:xfrm>
                        <a:prstGeom prst="rect">
                          <a:avLst/>
                        </a:prstGeom>
                        <a:noFill/>
                        <a:ln w="6350">
                          <a:noFill/>
                        </a:ln>
                      </wps:spPr>
                      <wps:txbx>
                        <w:txbxContent>
                          <w:p w14:paraId="009BF99B"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7AC353A5" w14:textId="77777777" w:rsidR="00C23815" w:rsidRPr="00FF47A8" w:rsidRDefault="00C23815" w:rsidP="00FF47A8">
                            <w:pPr>
                              <w:ind w:left="-86"/>
                              <w:rPr>
                                <w:sz w:val="96"/>
                                <w:szCs w:val="96"/>
                              </w:rPr>
                            </w:pPr>
                            <w:r w:rsidRPr="00FF47A8">
                              <w:rPr>
                                <w:rStyle w:val="Heading2Char"/>
                                <w:sz w:val="96"/>
                                <w:szCs w:val="96"/>
                              </w:rPr>
                              <w:t>Conference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F9ED80" id="Text Box 39" o:spid="_x0000_s1027" type="#_x0000_t202" style="position:absolute;margin-left:26.35pt;margin-top:13.35pt;width:396.15pt;height:12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" filled="f" stroked="f" strokeweight=".5pt">
                <v:textbox>
                  <w:txbxContent>
                    <w:p w14:paraId="009BF99B"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7AC353A5" w14:textId="77777777" w:rsidR="00C23815" w:rsidRPr="00FF47A8" w:rsidRDefault="00C23815" w:rsidP="00FF47A8">
                      <w:pPr>
                        <w:ind w:left="-86"/>
                        <w:rPr>
                          <w:sz w:val="96"/>
                          <w:szCs w:val="96"/>
                        </w:rPr>
                      </w:pPr>
                      <w:r w:rsidRPr="00FF47A8">
                        <w:rPr>
                          <w:rStyle w:val="Heading2Char"/>
                          <w:sz w:val="96"/>
                          <w:szCs w:val="96"/>
                        </w:rPr>
                        <w:t>Conference Room</w:t>
                      </w:r>
                    </w:p>
                  </w:txbxContent>
                </v:textbox>
              </v:shape>
            </w:pict>
          </mc:Fallback>
        </mc:AlternateContent>
      </w:r>
    </w:p>
    <w:p w14:paraId="0C0A5734" w14:textId="497C8AB8" w:rsidR="002C2FA0" w:rsidRDefault="002C2FA0" w:rsidP="002C2FA0">
      <w:pPr>
        <w:spacing w:after="120"/>
        <w:rPr>
          <w:sz w:val="24"/>
          <w:szCs w:val="24"/>
        </w:rPr>
      </w:pPr>
    </w:p>
    <w:p w14:paraId="03C0200A" w14:textId="67146A08" w:rsidR="002C2FA0" w:rsidRDefault="002C2FA0" w:rsidP="002C2FA0">
      <w:pPr>
        <w:rPr>
          <w:sz w:val="24"/>
          <w:szCs w:val="24"/>
        </w:rPr>
      </w:pPr>
    </w:p>
    <w:p w14:paraId="7C99D14F" w14:textId="17827D71" w:rsidR="002C2FA0" w:rsidRDefault="002C2FA0" w:rsidP="002C2FA0">
      <w:pPr>
        <w:rPr>
          <w:sz w:val="24"/>
          <w:szCs w:val="24"/>
        </w:rPr>
      </w:pPr>
    </w:p>
    <w:p w14:paraId="33FFADF3" w14:textId="257BE136" w:rsidR="002C2FA0" w:rsidRDefault="002C2FA0" w:rsidP="002C2FA0">
      <w:pPr>
        <w:rPr>
          <w:sz w:val="24"/>
          <w:szCs w:val="24"/>
        </w:rPr>
      </w:pPr>
    </w:p>
    <w:p w14:paraId="03F2C804" w14:textId="62DA42B1" w:rsidR="00224BF1" w:rsidRPr="000C74A8" w:rsidRDefault="00085321" w:rsidP="00AD4751">
      <w:pPr>
        <w:rPr>
          <w:sz w:val="32"/>
          <w:szCs w:val="32"/>
        </w:rPr>
      </w:pPr>
      <w:r w:rsidRPr="000C74A8">
        <w:rPr>
          <w:noProof/>
          <w:sz w:val="32"/>
          <w:szCs w:val="32"/>
        </w:rPr>
        <mc:AlternateContent>
          <mc:Choice Requires="wps">
            <w:drawing>
              <wp:anchor distT="0" distB="0" distL="114300" distR="114300" simplePos="0" relativeHeight="251707392" behindDoc="0" locked="0" layoutInCell="1" allowOverlap="1" wp14:anchorId="4413CDC0" wp14:editId="163DB308">
                <wp:simplePos x="0" y="0"/>
                <wp:positionH relativeFrom="column">
                  <wp:posOffset>334736</wp:posOffset>
                </wp:positionH>
                <wp:positionV relativeFrom="paragraph">
                  <wp:posOffset>1643359</wp:posOffset>
                </wp:positionV>
                <wp:extent cx="5104130" cy="1698067"/>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04130" cy="1698067"/>
                        </a:xfrm>
                        <a:prstGeom prst="rect">
                          <a:avLst/>
                        </a:prstGeom>
                        <a:noFill/>
                        <a:ln w="6350">
                          <a:noFill/>
                        </a:ln>
                      </wps:spPr>
                      <wps:txbx>
                        <w:txbxContent>
                          <w:p w14:paraId="0724736D" w14:textId="02B7ED5D" w:rsidR="00C23815" w:rsidRPr="007F06F2" w:rsidRDefault="007F06F2" w:rsidP="00C23815">
                            <w:pPr>
                              <w:ind w:left="-90"/>
                              <w:rPr>
                                <w:rStyle w:val="Heading2Char"/>
                                <w:rFonts w:eastAsiaTheme="minorHAnsi" w:cstheme="minorBidi"/>
                                <w:b w:val="0"/>
                                <w:color w:val="002F56"/>
                              </w:rPr>
                            </w:pPr>
                            <w:r w:rsidRPr="007F06F2">
                              <w:rPr>
                                <w:color w:val="002F56"/>
                                <w:sz w:val="32"/>
                                <w:szCs w:val="32"/>
                              </w:rPr>
                              <w:t xml:space="preserve">Department of </w:t>
                            </w:r>
                          </w:p>
                          <w:p w14:paraId="2DE1838A" w14:textId="1EFCE1A5" w:rsidR="00085321" w:rsidRPr="00085321" w:rsidRDefault="007F06F2" w:rsidP="00085321">
                            <w:pPr>
                              <w:rPr>
                                <w:rFonts w:eastAsiaTheme="majorEastAsia" w:cstheme="majorBidi"/>
                                <w:b/>
                                <w:color w:val="005CBB"/>
                                <w:sz w:val="96"/>
                                <w:szCs w:val="96"/>
                              </w:rPr>
                            </w:pPr>
                            <w:r>
                              <w:rPr>
                                <w:rStyle w:val="Heading2Char"/>
                                <w:sz w:val="96"/>
                                <w:szCs w:val="96"/>
                              </w:rPr>
                              <w:t>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13CDC0" id="Text Box 42" o:spid="_x0000_s1028" type="#_x0000_t202" style="position:absolute;margin-left:26.35pt;margin-top:129.4pt;width:401.9pt;height:13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ursHQIAADQ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" filled="f" stroked="f" strokeweight=".5pt">
                <v:textbox>
                  <w:txbxContent>
                    <w:p w14:paraId="0724736D" w14:textId="02B7ED5D" w:rsidR="00C23815" w:rsidRPr="007F06F2" w:rsidRDefault="007F06F2" w:rsidP="00C23815">
                      <w:pPr>
                        <w:ind w:left="-90"/>
                        <w:rPr>
                          <w:rStyle w:val="Heading2Char"/>
                          <w:rFonts w:eastAsiaTheme="minorHAnsi" w:cstheme="minorBidi"/>
                          <w:b w:val="0"/>
                          <w:color w:val="002F56"/>
                        </w:rPr>
                      </w:pPr>
                      <w:r w:rsidRPr="007F06F2">
                        <w:rPr>
                          <w:color w:val="002F56"/>
                          <w:sz w:val="32"/>
                          <w:szCs w:val="32"/>
                        </w:rPr>
                        <w:t xml:space="preserve">Department of </w:t>
                      </w:r>
                    </w:p>
                    <w:p w14:paraId="2DE1838A" w14:textId="1EFCE1A5" w:rsidR="00085321" w:rsidRPr="00085321" w:rsidRDefault="007F06F2" w:rsidP="00085321">
                      <w:pPr>
                        <w:rPr>
                          <w:rFonts w:eastAsiaTheme="majorEastAsia" w:cstheme="majorBidi"/>
                          <w:b/>
                          <w:color w:val="005CBB"/>
                          <w:sz w:val="96"/>
                          <w:szCs w:val="96"/>
                        </w:rPr>
                      </w:pPr>
                      <w:r>
                        <w:rPr>
                          <w:rStyle w:val="Heading2Char"/>
                          <w:sz w:val="96"/>
                          <w:szCs w:val="96"/>
                        </w:rPr>
                        <w:t>Lab</w:t>
                      </w:r>
                    </w:p>
                  </w:txbxContent>
                </v:textbox>
              </v:shape>
            </w:pict>
          </mc:Fallback>
        </mc:AlternateContent>
      </w:r>
      <w:r w:rsidRPr="000C74A8">
        <w:rPr>
          <w:noProof/>
          <w:sz w:val="32"/>
          <w:szCs w:val="32"/>
        </w:rPr>
        <mc:AlternateContent>
          <mc:Choice Requires="wps">
            <w:drawing>
              <wp:anchor distT="0" distB="0" distL="114300" distR="114300" simplePos="0" relativeHeight="251709440" behindDoc="0" locked="0" layoutInCell="1" allowOverlap="1" wp14:anchorId="2624659A" wp14:editId="61D950E3">
                <wp:simplePos x="0" y="0"/>
                <wp:positionH relativeFrom="column">
                  <wp:posOffset>334645</wp:posOffset>
                </wp:positionH>
                <wp:positionV relativeFrom="paragraph">
                  <wp:posOffset>3272155</wp:posOffset>
                </wp:positionV>
                <wp:extent cx="5031105" cy="3384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031105" cy="338455"/>
                        </a:xfrm>
                        <a:prstGeom prst="rect">
                          <a:avLst/>
                        </a:prstGeom>
                        <a:noFill/>
                        <a:ln w="6350">
                          <a:noFill/>
                        </a:ln>
                      </wps:spPr>
                      <wps:txbx>
                        <w:txbxContent>
                          <w:p w14:paraId="76D8E672" w14:textId="77777777" w:rsidR="007F06F2" w:rsidRPr="00085321" w:rsidRDefault="007F06F2" w:rsidP="007F06F2">
                            <w:pPr>
                              <w:ind w:left="-90"/>
                              <w:rPr>
                                <w:rStyle w:val="Heading2Char"/>
                                <w:rFonts w:eastAsiaTheme="minorHAnsi" w:cstheme="minorBidi"/>
                                <w:b w:val="0"/>
                                <w:color w:val="666666"/>
                                <w:sz w:val="24"/>
                                <w:szCs w:val="24"/>
                              </w:rPr>
                            </w:pPr>
                            <w:r w:rsidRPr="00085321">
                              <w:rPr>
                                <w:sz w:val="24"/>
                                <w:szCs w:val="24"/>
                              </w:rPr>
                              <w:t>College of Arts and Sciences</w:t>
                            </w:r>
                          </w:p>
                          <w:p w14:paraId="7A0D892A" w14:textId="77777777" w:rsidR="007F06F2" w:rsidRPr="00731517" w:rsidRDefault="007F06F2" w:rsidP="007F06F2">
                            <w:pPr>
                              <w:ind w:left="-90"/>
                              <w:rPr>
                                <w:sz w:val="96"/>
                                <w:szCs w:val="96"/>
                              </w:rPr>
                            </w:pPr>
                            <w:r w:rsidRPr="00731517">
                              <w:rPr>
                                <w:rStyle w:val="Heading2Char"/>
                                <w:sz w:val="96"/>
                                <w:szCs w:val="96"/>
                              </w:rPr>
                              <w:t>Seminar</w:t>
                            </w:r>
                          </w:p>
                          <w:p w14:paraId="745403DF" w14:textId="77777777" w:rsidR="007F06F2" w:rsidRDefault="007F06F2" w:rsidP="007F0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24659A" id="Text Box 28" o:spid="_x0000_s1029" type="#_x0000_t202" style="position:absolute;margin-left:26.35pt;margin-top:257.65pt;width:396.15pt;height:2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" filled="f" stroked="f" strokeweight=".5pt">
                <v:textbox>
                  <w:txbxContent>
                    <w:p w14:paraId="76D8E672" w14:textId="77777777" w:rsidR="007F06F2" w:rsidRPr="00085321" w:rsidRDefault="007F06F2" w:rsidP="007F06F2">
                      <w:pPr>
                        <w:ind w:left="-90"/>
                        <w:rPr>
                          <w:rStyle w:val="Heading2Char"/>
                          <w:rFonts w:eastAsiaTheme="minorHAnsi" w:cstheme="minorBidi"/>
                          <w:b w:val="0"/>
                          <w:color w:val="666666"/>
                          <w:sz w:val="24"/>
                          <w:szCs w:val="24"/>
                        </w:rPr>
                      </w:pPr>
                      <w:r w:rsidRPr="00085321">
                        <w:rPr>
                          <w:sz w:val="24"/>
                          <w:szCs w:val="24"/>
                        </w:rPr>
                        <w:t>College of Arts and Sciences</w:t>
                      </w:r>
                    </w:p>
                    <w:p w14:paraId="7A0D892A" w14:textId="77777777" w:rsidR="007F06F2" w:rsidRPr="00731517" w:rsidRDefault="007F06F2" w:rsidP="007F06F2">
                      <w:pPr>
                        <w:ind w:left="-90"/>
                        <w:rPr>
                          <w:sz w:val="96"/>
                          <w:szCs w:val="96"/>
                        </w:rPr>
                      </w:pPr>
                      <w:r w:rsidRPr="00731517">
                        <w:rPr>
                          <w:rStyle w:val="Heading2Char"/>
                          <w:sz w:val="96"/>
                          <w:szCs w:val="96"/>
                        </w:rPr>
                        <w:t>Seminar</w:t>
                      </w:r>
                    </w:p>
                    <w:p w14:paraId="745403DF" w14:textId="77777777" w:rsidR="007F06F2" w:rsidRDefault="007F06F2" w:rsidP="007F06F2"/>
                  </w:txbxContent>
                </v:textbox>
              </v:shape>
            </w:pict>
          </mc:Fallback>
        </mc:AlternateContent>
      </w:r>
      <w:r w:rsidR="007F06F2" w:rsidRPr="000C74A8">
        <w:rPr>
          <w:noProof/>
          <w:sz w:val="32"/>
          <w:szCs w:val="32"/>
        </w:rPr>
        <mc:AlternateContent>
          <mc:Choice Requires="wps">
            <w:drawing>
              <wp:anchor distT="0" distB="0" distL="114300" distR="114300" simplePos="0" relativeHeight="251706368" behindDoc="0" locked="0" layoutInCell="1" allowOverlap="1" wp14:anchorId="41BAF986" wp14:editId="23338296">
                <wp:simplePos x="0" y="0"/>
                <wp:positionH relativeFrom="column">
                  <wp:posOffset>2689860</wp:posOffset>
                </wp:positionH>
                <wp:positionV relativeFrom="paragraph">
                  <wp:posOffset>952500</wp:posOffset>
                </wp:positionV>
                <wp:extent cx="257810" cy="5556885"/>
                <wp:effectExtent l="4762" t="0" r="953" b="952"/>
                <wp:wrapNone/>
                <wp:docPr id="41" name="Rectangle 41"/>
                <wp:cNvGraphicFramePr/>
                <a:graphic xmlns:a="http://schemas.openxmlformats.org/drawingml/2006/main">
                  <a:graphicData uri="http://schemas.microsoft.com/office/word/2010/wordprocessingShape">
                    <wps:wsp>
                      <wps:cNvSpPr/>
                      <wps:spPr>
                        <a:xfrm rot="5400000">
                          <a:off x="0" y="0"/>
                          <a:ext cx="257810" cy="5556885"/>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112307" id="Rectangle 41" o:spid="_x0000_s1026" style="position:absolute;margin-left:211.8pt;margin-top:75pt;width:20.3pt;height:437.5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" fillcolor="#005bbb" stroked="f" strokeweight="1pt"/>
            </w:pict>
          </mc:Fallback>
        </mc:AlternateContent>
      </w:r>
      <w:r w:rsidR="00C23815" w:rsidRPr="000C74A8">
        <w:rPr>
          <w:noProof/>
          <w:sz w:val="32"/>
          <w:szCs w:val="32"/>
        </w:rPr>
        <mc:AlternateContent>
          <mc:Choice Requires="wps">
            <w:drawing>
              <wp:anchor distT="0" distB="0" distL="114300" distR="114300" simplePos="0" relativeHeight="251705344" behindDoc="1" locked="0" layoutInCell="1" allowOverlap="1" wp14:anchorId="4DFCACD6" wp14:editId="6994F88F">
                <wp:simplePos x="0" y="0"/>
                <wp:positionH relativeFrom="page">
                  <wp:posOffset>1068070</wp:posOffset>
                </wp:positionH>
                <wp:positionV relativeFrom="paragraph">
                  <wp:posOffset>1439350</wp:posOffset>
                </wp:positionV>
                <wp:extent cx="5443220" cy="2414270"/>
                <wp:effectExtent l="0" t="0" r="17780" b="11430"/>
                <wp:wrapNone/>
                <wp:docPr id="40" name="Rectangle 40"/>
                <wp:cNvGraphicFramePr/>
                <a:graphic xmlns:a="http://schemas.openxmlformats.org/drawingml/2006/main">
                  <a:graphicData uri="http://schemas.microsoft.com/office/word/2010/wordprocessingShape">
                    <wps:wsp>
                      <wps:cNvSpPr/>
                      <wps:spPr>
                        <a:xfrm>
                          <a:off x="0" y="0"/>
                          <a:ext cx="5443220" cy="241427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B647B1" id="Rectangle 40" o:spid="_x0000_s1026" style="position:absolute;margin-left:84.1pt;margin-top:113.35pt;width:428.6pt;height:190.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" filled="f" strokecolor="#d8d8d8 [2732]" strokeweight="1pt">
                <w10:wrap anchorx="page"/>
              </v:rect>
            </w:pict>
          </mc:Fallback>
        </mc:AlternateContent>
      </w:r>
    </w:p>
    <w:sectPr w:rsidR="00224BF1" w:rsidRPr="000C74A8" w:rsidSect="00CD6B6D">
      <w:pgSz w:w="12240" w:h="15840"/>
      <w:pgMar w:top="1242" w:right="2070" w:bottom="1179"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755"/>
    <w:multiLevelType w:val="hybridMultilevel"/>
    <w:tmpl w:val="17383CF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C473323"/>
    <w:multiLevelType w:val="hybridMultilevel"/>
    <w:tmpl w:val="1F2C5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135"/>
    <w:multiLevelType w:val="hybridMultilevel"/>
    <w:tmpl w:val="351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E4E7D"/>
    <w:multiLevelType w:val="hybridMultilevel"/>
    <w:tmpl w:val="8E2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539C4"/>
    <w:multiLevelType w:val="hybridMultilevel"/>
    <w:tmpl w:val="546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6111C"/>
    <w:multiLevelType w:val="hybridMultilevel"/>
    <w:tmpl w:val="415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76975">
    <w:abstractNumId w:val="3"/>
  </w:num>
  <w:num w:numId="2" w16cid:durableId="1568151459">
    <w:abstractNumId w:val="5"/>
  </w:num>
  <w:num w:numId="3" w16cid:durableId="190845116">
    <w:abstractNumId w:val="4"/>
  </w:num>
  <w:num w:numId="4" w16cid:durableId="682366728">
    <w:abstractNumId w:val="1"/>
  </w:num>
  <w:num w:numId="5" w16cid:durableId="62259314">
    <w:abstractNumId w:val="2"/>
  </w:num>
  <w:num w:numId="6" w16cid:durableId="1955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15"/>
    <w:rsid w:val="00030DC2"/>
    <w:rsid w:val="00085321"/>
    <w:rsid w:val="000C74A8"/>
    <w:rsid w:val="00223E26"/>
    <w:rsid w:val="00224BF1"/>
    <w:rsid w:val="002C2FA0"/>
    <w:rsid w:val="002F7ACB"/>
    <w:rsid w:val="004A652E"/>
    <w:rsid w:val="004A7D1B"/>
    <w:rsid w:val="00575DEB"/>
    <w:rsid w:val="00583FE1"/>
    <w:rsid w:val="005A266A"/>
    <w:rsid w:val="00647B5B"/>
    <w:rsid w:val="006E510F"/>
    <w:rsid w:val="00714CA9"/>
    <w:rsid w:val="00731517"/>
    <w:rsid w:val="00757D83"/>
    <w:rsid w:val="00782913"/>
    <w:rsid w:val="007F06F2"/>
    <w:rsid w:val="00840B41"/>
    <w:rsid w:val="008B08A2"/>
    <w:rsid w:val="00947B1C"/>
    <w:rsid w:val="009B59EF"/>
    <w:rsid w:val="00A443F9"/>
    <w:rsid w:val="00A80E15"/>
    <w:rsid w:val="00AB3398"/>
    <w:rsid w:val="00AD4751"/>
    <w:rsid w:val="00B123F1"/>
    <w:rsid w:val="00C23815"/>
    <w:rsid w:val="00C80672"/>
    <w:rsid w:val="00CD6B6D"/>
    <w:rsid w:val="00D86560"/>
    <w:rsid w:val="00DB169F"/>
    <w:rsid w:val="00E75745"/>
    <w:rsid w:val="00E90C4F"/>
    <w:rsid w:val="00EB3CE8"/>
    <w:rsid w:val="00F260EB"/>
    <w:rsid w:val="00F40B85"/>
    <w:rsid w:val="00F5295C"/>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E492"/>
  <w15:chartTrackingRefBased/>
  <w15:docId w15:val="{B90CECD1-FA60-47F1-8428-FFCA566D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8"/>
    <w:pPr>
      <w:spacing w:after="0" w:line="240" w:lineRule="auto"/>
    </w:pPr>
    <w:rPr>
      <w:rFonts w:ascii="Arial" w:hAnsi="Arial"/>
      <w:color w:val="666666"/>
    </w:rPr>
  </w:style>
  <w:style w:type="paragraph" w:styleId="Heading1">
    <w:name w:val="heading 1"/>
    <w:basedOn w:val="Normal"/>
    <w:next w:val="Normal"/>
    <w:link w:val="Heading1Char"/>
    <w:autoRedefine/>
    <w:uiPriority w:val="9"/>
    <w:qFormat/>
    <w:rsid w:val="00AB3398"/>
    <w:pPr>
      <w:outlineLvl w:val="0"/>
    </w:pPr>
    <w:rPr>
      <w:rFonts w:cs="Times New Roman"/>
      <w:color w:val="005BBB"/>
      <w:sz w:val="48"/>
      <w:szCs w:val="48"/>
    </w:rPr>
  </w:style>
  <w:style w:type="paragraph" w:styleId="Heading2">
    <w:name w:val="heading 2"/>
    <w:basedOn w:val="Normal"/>
    <w:next w:val="Normal"/>
    <w:link w:val="Heading2Char"/>
    <w:autoRedefine/>
    <w:uiPriority w:val="9"/>
    <w:unhideWhenUsed/>
    <w:qFormat/>
    <w:rsid w:val="00647B5B"/>
    <w:pPr>
      <w:keepNext/>
      <w:keepLines/>
      <w:spacing w:before="160" w:after="120"/>
      <w:outlineLvl w:val="1"/>
    </w:pPr>
    <w:rPr>
      <w:rFonts w:eastAsiaTheme="majorEastAsia" w:cstheme="majorBidi"/>
      <w:b/>
      <w:color w:val="005CBB"/>
      <w:sz w:val="32"/>
      <w:szCs w:val="32"/>
    </w:rPr>
  </w:style>
  <w:style w:type="paragraph" w:styleId="Heading3">
    <w:name w:val="heading 3"/>
    <w:basedOn w:val="Normal"/>
    <w:next w:val="Normal"/>
    <w:link w:val="Heading3Char"/>
    <w:autoRedefine/>
    <w:uiPriority w:val="9"/>
    <w:unhideWhenUsed/>
    <w:qFormat/>
    <w:rsid w:val="00AB3398"/>
    <w:pPr>
      <w:keepNext/>
      <w:keepLines/>
      <w:spacing w:before="80"/>
      <w:outlineLvl w:val="2"/>
    </w:pPr>
    <w:rPr>
      <w:rFonts w:eastAsiaTheme="majorEastAsia" w:cstheme="majorBidi"/>
      <w:color w:val="005BBB"/>
      <w:sz w:val="28"/>
      <w:szCs w:val="28"/>
    </w:rPr>
  </w:style>
  <w:style w:type="paragraph" w:styleId="Heading4">
    <w:name w:val="heading 4"/>
    <w:basedOn w:val="Heading2"/>
    <w:next w:val="Normal"/>
    <w:link w:val="Heading4Char"/>
    <w:autoRedefine/>
    <w:uiPriority w:val="9"/>
    <w:unhideWhenUsed/>
    <w:qFormat/>
    <w:rsid w:val="00AB3398"/>
    <w:pPr>
      <w:outlineLvl w:val="3"/>
    </w:pPr>
    <w:rPr>
      <w:b w:val="0"/>
      <w:caps/>
      <w:sz w:val="24"/>
    </w:rPr>
  </w:style>
  <w:style w:type="paragraph" w:styleId="Heading5">
    <w:name w:val="heading 5"/>
    <w:basedOn w:val="Normal"/>
    <w:next w:val="Normal"/>
    <w:link w:val="Heading5Char"/>
    <w:autoRedefine/>
    <w:uiPriority w:val="9"/>
    <w:unhideWhenUsed/>
    <w:qFormat/>
    <w:rsid w:val="00AB3398"/>
    <w:pPr>
      <w:keepNext/>
      <w:keepLines/>
      <w:spacing w:before="40"/>
      <w:outlineLvl w:val="4"/>
    </w:pPr>
    <w:rPr>
      <w:rFonts w:eastAsiaTheme="majorEastAsia" w:cstheme="majorBidi"/>
      <w:caps/>
      <w:color w:val="005CBB"/>
    </w:rPr>
  </w:style>
  <w:style w:type="paragraph" w:styleId="Heading6">
    <w:name w:val="heading 6"/>
    <w:basedOn w:val="Normal"/>
    <w:next w:val="Normal"/>
    <w:link w:val="Heading6Char"/>
    <w:autoRedefine/>
    <w:uiPriority w:val="9"/>
    <w:unhideWhenUsed/>
    <w:qFormat/>
    <w:rsid w:val="00AB3398"/>
    <w:pPr>
      <w:keepNext/>
      <w:keepLines/>
      <w:spacing w:before="40"/>
      <w:outlineLvl w:val="5"/>
    </w:pPr>
    <w:rPr>
      <w:rFonts w:eastAsiaTheme="majorEastAsia" w:cstheme="majorBidi"/>
      <w:color w:val="005B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CA9"/>
    <w:pPr>
      <w:contextualSpacing/>
    </w:pPr>
    <w:rPr>
      <w:rFonts w:eastAsiaTheme="majorEastAsia" w:cstheme="majorBidi"/>
      <w:color w:val="005BBB"/>
      <w:spacing w:val="-7"/>
      <w:sz w:val="64"/>
      <w:szCs w:val="64"/>
    </w:rPr>
  </w:style>
  <w:style w:type="character" w:customStyle="1" w:styleId="TitleChar">
    <w:name w:val="Title Char"/>
    <w:basedOn w:val="DefaultParagraphFont"/>
    <w:link w:val="Title"/>
    <w:uiPriority w:val="10"/>
    <w:rsid w:val="00714CA9"/>
    <w:rPr>
      <w:rFonts w:ascii="Arial" w:eastAsiaTheme="majorEastAsia" w:hAnsi="Arial" w:cstheme="majorBidi"/>
      <w:color w:val="005BBB"/>
      <w:spacing w:val="-7"/>
      <w:sz w:val="64"/>
      <w:szCs w:val="64"/>
    </w:rPr>
  </w:style>
  <w:style w:type="character" w:customStyle="1" w:styleId="Heading2Char">
    <w:name w:val="Heading 2 Char"/>
    <w:basedOn w:val="DefaultParagraphFont"/>
    <w:link w:val="Heading2"/>
    <w:uiPriority w:val="9"/>
    <w:rsid w:val="00647B5B"/>
    <w:rPr>
      <w:rFonts w:ascii="Arial" w:eastAsiaTheme="majorEastAsia" w:hAnsi="Arial" w:cstheme="majorBidi"/>
      <w:b/>
      <w:color w:val="005CBB"/>
      <w:sz w:val="32"/>
      <w:szCs w:val="32"/>
    </w:rPr>
  </w:style>
  <w:style w:type="character" w:customStyle="1" w:styleId="Heading1Char">
    <w:name w:val="Heading 1 Char"/>
    <w:basedOn w:val="DefaultParagraphFont"/>
    <w:link w:val="Heading1"/>
    <w:uiPriority w:val="9"/>
    <w:rsid w:val="00AB3398"/>
    <w:rPr>
      <w:rFonts w:ascii="Arial" w:hAnsi="Arial" w:cs="Times New Roman"/>
      <w:color w:val="005BBB"/>
      <w:sz w:val="48"/>
      <w:szCs w:val="48"/>
    </w:rPr>
  </w:style>
  <w:style w:type="character" w:customStyle="1" w:styleId="Heading3Char">
    <w:name w:val="Heading 3 Char"/>
    <w:basedOn w:val="DefaultParagraphFont"/>
    <w:link w:val="Heading3"/>
    <w:uiPriority w:val="9"/>
    <w:rsid w:val="00AB3398"/>
    <w:rPr>
      <w:rFonts w:ascii="Arial" w:eastAsiaTheme="majorEastAsia" w:hAnsi="Arial" w:cstheme="majorBidi"/>
      <w:color w:val="005BBB"/>
      <w:sz w:val="28"/>
      <w:szCs w:val="28"/>
    </w:rPr>
  </w:style>
  <w:style w:type="character" w:customStyle="1" w:styleId="Heading4Char">
    <w:name w:val="Heading 4 Char"/>
    <w:basedOn w:val="DefaultParagraphFont"/>
    <w:link w:val="Heading4"/>
    <w:uiPriority w:val="9"/>
    <w:rsid w:val="00AB3398"/>
    <w:rPr>
      <w:rFonts w:ascii="Arial" w:eastAsiaTheme="majorEastAsia" w:hAnsi="Arial" w:cstheme="majorBidi"/>
      <w:caps/>
      <w:color w:val="005CBB"/>
      <w:sz w:val="24"/>
      <w:szCs w:val="30"/>
    </w:rPr>
  </w:style>
  <w:style w:type="character" w:customStyle="1" w:styleId="Heading5Char">
    <w:name w:val="Heading 5 Char"/>
    <w:basedOn w:val="DefaultParagraphFont"/>
    <w:link w:val="Heading5"/>
    <w:uiPriority w:val="9"/>
    <w:rsid w:val="00AB3398"/>
    <w:rPr>
      <w:rFonts w:ascii="Arial" w:eastAsiaTheme="majorEastAsia" w:hAnsi="Arial" w:cstheme="majorBidi"/>
      <w:caps/>
      <w:color w:val="005CBB"/>
    </w:rPr>
  </w:style>
  <w:style w:type="character" w:customStyle="1" w:styleId="Heading6Char">
    <w:name w:val="Heading 6 Char"/>
    <w:basedOn w:val="DefaultParagraphFont"/>
    <w:link w:val="Heading6"/>
    <w:uiPriority w:val="9"/>
    <w:rsid w:val="00AB3398"/>
    <w:rPr>
      <w:rFonts w:ascii="Arial" w:eastAsiaTheme="majorEastAsia" w:hAnsi="Arial" w:cstheme="majorBidi"/>
      <w:color w:val="005BBB"/>
    </w:rPr>
  </w:style>
  <w:style w:type="character" w:styleId="Hyperlink">
    <w:name w:val="Hyperlink"/>
    <w:basedOn w:val="DefaultParagraphFont"/>
    <w:uiPriority w:val="99"/>
    <w:unhideWhenUsed/>
    <w:rsid w:val="00224BF1"/>
    <w:rPr>
      <w:color w:val="0563C1" w:themeColor="hyperlink"/>
      <w:u w:val="single"/>
    </w:rPr>
  </w:style>
  <w:style w:type="paragraph" w:styleId="ListParagraph">
    <w:name w:val="List Paragraph"/>
    <w:basedOn w:val="Normal"/>
    <w:uiPriority w:val="34"/>
    <w:qFormat/>
    <w:rsid w:val="0022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edu/brand/creative/color/color-palett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.~WRD0001</Template>
  <TotalTime>121</TotalTime>
  <Pages>8</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29</cp:revision>
  <dcterms:created xsi:type="dcterms:W3CDTF">2022-06-06T18:05:00Z</dcterms:created>
  <dcterms:modified xsi:type="dcterms:W3CDTF">2024-06-04T15:17:00Z</dcterms:modified>
</cp:coreProperties>
</file>